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A3CC" w14:textId="3F7D20B3" w:rsidR="007E3897" w:rsidRDefault="007E3897" w:rsidP="007E3897">
      <w:pPr>
        <w:rPr>
          <w:lang w:val="es-ES" w:eastAsia="de-CH"/>
        </w:rPr>
      </w:pPr>
      <w:r>
        <w:rPr>
          <w:lang w:val="es-ES" w:eastAsia="de-CH"/>
        </w:rPr>
        <w:tab/>
      </w:r>
    </w:p>
    <w:p w14:paraId="3BF00138" w14:textId="77777777" w:rsidR="009E2FF9" w:rsidRPr="009E2FF9" w:rsidRDefault="009E2FF9" w:rsidP="009E2FF9">
      <w:pPr>
        <w:pStyle w:val="KeinLeerraum"/>
        <w:tabs>
          <w:tab w:val="right" w:pos="9072"/>
        </w:tabs>
        <w:jc w:val="right"/>
        <w:rPr>
          <w:rFonts w:ascii="Arial" w:hAnsi="Arial" w:cs="Arial"/>
          <w:i/>
          <w:sz w:val="20"/>
          <w:szCs w:val="20"/>
        </w:rPr>
      </w:pPr>
      <w:r w:rsidRPr="009E2FF9">
        <w:rPr>
          <w:rFonts w:ascii="Arial" w:hAnsi="Arial" w:cs="Arial"/>
          <w:i/>
          <w:sz w:val="20"/>
          <w:szCs w:val="20"/>
        </w:rPr>
        <w:t>Fassung vom 06.07.2022</w:t>
      </w:r>
    </w:p>
    <w:p w14:paraId="2F5495CF" w14:textId="77777777" w:rsidR="00B04310" w:rsidRPr="00B04310" w:rsidRDefault="00B04310" w:rsidP="00B04310">
      <w:pPr>
        <w:pStyle w:val="Titel"/>
        <w:rPr>
          <w:sz w:val="36"/>
          <w:szCs w:val="36"/>
        </w:rPr>
      </w:pPr>
      <w:r w:rsidRPr="00B04310">
        <w:rPr>
          <w:sz w:val="36"/>
          <w:szCs w:val="36"/>
        </w:rPr>
        <w:t>Beitrittserklärung als assoziiertes Mitglied</w:t>
      </w:r>
    </w:p>
    <w:p w14:paraId="5B03F3D3" w14:textId="77777777" w:rsidR="00B04310" w:rsidRDefault="00B04310" w:rsidP="00B04310">
      <w:pPr>
        <w:pStyle w:val="KeinLeerraum"/>
        <w:tabs>
          <w:tab w:val="right" w:pos="9072"/>
        </w:tabs>
        <w:ind w:left="-142"/>
        <w:rPr>
          <w:rFonts w:ascii="Segoe UI" w:hAnsi="Segoe UI" w:cs="Segoe UI"/>
          <w:sz w:val="24"/>
          <w:szCs w:val="24"/>
        </w:rPr>
      </w:pPr>
    </w:p>
    <w:p w14:paraId="41ADC663" w14:textId="77777777" w:rsidR="00B04310" w:rsidRPr="00B04310" w:rsidRDefault="00B04310" w:rsidP="008D4684">
      <w:pPr>
        <w:pStyle w:val="Listenabsatz"/>
        <w:ind w:left="0"/>
        <w:rPr>
          <w:rFonts w:ascii="Arial" w:hAnsi="Arial" w:cs="Arial"/>
        </w:rPr>
      </w:pPr>
      <w:r w:rsidRPr="00B04310">
        <w:rPr>
          <w:rFonts w:ascii="Arial" w:hAnsi="Arial" w:cs="Arial"/>
        </w:rPr>
        <w:t>Ich,</w:t>
      </w:r>
    </w:p>
    <w:p w14:paraId="42A08A8C" w14:textId="77777777" w:rsidR="00B04310" w:rsidRPr="00B04310" w:rsidRDefault="00B04310" w:rsidP="008D4684">
      <w:pPr>
        <w:pStyle w:val="Listenabsatz"/>
        <w:ind w:left="0"/>
        <w:rPr>
          <w:rFonts w:ascii="Arial" w:hAnsi="Arial" w:cs="Arial"/>
        </w:rPr>
      </w:pPr>
    </w:p>
    <w:p w14:paraId="23EFFABF" w14:textId="77777777" w:rsidR="00B04310" w:rsidRPr="00B04310" w:rsidRDefault="00B04310" w:rsidP="008D4684">
      <w:pPr>
        <w:pStyle w:val="Listenabsatz"/>
        <w:ind w:left="0"/>
        <w:rPr>
          <w:rFonts w:ascii="Arial" w:hAnsi="Arial" w:cs="Arial"/>
        </w:rPr>
      </w:pPr>
      <w:r w:rsidRPr="00B04310">
        <w:rPr>
          <w:rFonts w:ascii="Arial" w:hAnsi="Arial" w:cs="Arial"/>
        </w:rPr>
        <w:t xml:space="preserve">Name: </w:t>
      </w:r>
      <w:r w:rsidRPr="00B04310">
        <w:rPr>
          <w:rFonts w:ascii="Arial" w:hAnsi="Arial" w:cs="Arial"/>
        </w:rPr>
        <w:tab/>
        <w:t xml:space="preserve">… … … … … … … … … … … … … </w:t>
      </w:r>
      <w:proofErr w:type="gramStart"/>
      <w:r w:rsidRPr="00B04310">
        <w:rPr>
          <w:rFonts w:ascii="Arial" w:hAnsi="Arial" w:cs="Arial"/>
        </w:rPr>
        <w:t>… .</w:t>
      </w:r>
      <w:proofErr w:type="gramEnd"/>
      <w:r w:rsidRPr="00B04310">
        <w:rPr>
          <w:rFonts w:ascii="Arial" w:hAnsi="Arial" w:cs="Arial"/>
        </w:rPr>
        <w:t>… … … ….</w:t>
      </w:r>
    </w:p>
    <w:p w14:paraId="48733BB7" w14:textId="77777777" w:rsidR="00B04310" w:rsidRPr="00B04310" w:rsidRDefault="00B04310" w:rsidP="008D4684">
      <w:pPr>
        <w:pStyle w:val="Listenabsatz"/>
        <w:ind w:left="0"/>
        <w:rPr>
          <w:rFonts w:ascii="Arial" w:hAnsi="Arial" w:cs="Arial"/>
        </w:rPr>
      </w:pPr>
    </w:p>
    <w:p w14:paraId="07C6BC84" w14:textId="77777777" w:rsidR="00B04310" w:rsidRPr="00B04310" w:rsidRDefault="00B04310" w:rsidP="008D4684">
      <w:pPr>
        <w:pStyle w:val="Listenabsatz"/>
        <w:ind w:left="0"/>
        <w:rPr>
          <w:rFonts w:ascii="Arial" w:hAnsi="Arial" w:cs="Arial"/>
        </w:rPr>
      </w:pPr>
      <w:r w:rsidRPr="00B04310">
        <w:rPr>
          <w:rFonts w:ascii="Arial" w:hAnsi="Arial" w:cs="Arial"/>
        </w:rPr>
        <w:t>Vorname:</w:t>
      </w:r>
      <w:r w:rsidRPr="00B04310">
        <w:rPr>
          <w:rFonts w:ascii="Arial" w:hAnsi="Arial" w:cs="Arial"/>
        </w:rPr>
        <w:tab/>
        <w:t xml:space="preserve">… … … … … … … … … … … </w:t>
      </w:r>
      <w:proofErr w:type="gramStart"/>
      <w:r w:rsidRPr="00B04310">
        <w:rPr>
          <w:rFonts w:ascii="Arial" w:hAnsi="Arial" w:cs="Arial"/>
        </w:rPr>
        <w:t>… .</w:t>
      </w:r>
      <w:proofErr w:type="gramEnd"/>
      <w:r w:rsidRPr="00B04310">
        <w:rPr>
          <w:rFonts w:ascii="Arial" w:hAnsi="Arial" w:cs="Arial"/>
        </w:rPr>
        <w:t xml:space="preserve"> .. … … … … ….</w:t>
      </w:r>
    </w:p>
    <w:p w14:paraId="6E3AD00B" w14:textId="77777777" w:rsidR="00B04310" w:rsidRPr="00B04310" w:rsidRDefault="00B04310" w:rsidP="008D4684">
      <w:pPr>
        <w:pStyle w:val="Listenabsatz"/>
        <w:ind w:left="0"/>
        <w:rPr>
          <w:rFonts w:ascii="Arial" w:hAnsi="Arial" w:cs="Arial"/>
        </w:rPr>
      </w:pPr>
    </w:p>
    <w:p w14:paraId="614C29C2" w14:textId="77777777" w:rsidR="00B04310" w:rsidRPr="00B04310" w:rsidRDefault="00B04310" w:rsidP="008D4684">
      <w:pPr>
        <w:pStyle w:val="Listenabsatz"/>
        <w:ind w:left="0"/>
        <w:rPr>
          <w:rFonts w:ascii="Arial" w:hAnsi="Arial" w:cs="Arial"/>
        </w:rPr>
      </w:pPr>
    </w:p>
    <w:p w14:paraId="41EAE9BE" w14:textId="77777777" w:rsidR="00B04310" w:rsidRPr="00B04310" w:rsidRDefault="00B04310" w:rsidP="008D4684">
      <w:pPr>
        <w:pStyle w:val="Listenabsatz"/>
        <w:ind w:left="0"/>
        <w:rPr>
          <w:rFonts w:ascii="Arial" w:hAnsi="Arial" w:cs="Arial"/>
        </w:rPr>
      </w:pPr>
      <w:r w:rsidRPr="00B04310">
        <w:rPr>
          <w:rFonts w:ascii="Arial" w:hAnsi="Arial" w:cs="Arial"/>
        </w:rPr>
        <w:t>stelle hiermit das Gesuch um Aufnahme in Lions Club Stockhorn, als assoziiertes Mitglied.</w:t>
      </w:r>
    </w:p>
    <w:p w14:paraId="6C15F7EF" w14:textId="77777777" w:rsidR="00B04310" w:rsidRPr="00B04310" w:rsidRDefault="00B04310" w:rsidP="008D4684">
      <w:pPr>
        <w:pStyle w:val="Listenabsatz"/>
        <w:ind w:left="0"/>
        <w:rPr>
          <w:rFonts w:ascii="Arial" w:hAnsi="Arial" w:cs="Arial"/>
        </w:rPr>
      </w:pPr>
    </w:p>
    <w:p w14:paraId="21D58AD4" w14:textId="77777777" w:rsidR="00B04310" w:rsidRPr="00B04310" w:rsidRDefault="00B04310" w:rsidP="008D4684">
      <w:pPr>
        <w:pStyle w:val="Listenabsatz"/>
        <w:ind w:left="0"/>
        <w:rPr>
          <w:rFonts w:ascii="Arial" w:hAnsi="Arial" w:cs="Arial"/>
        </w:rPr>
      </w:pPr>
      <w:r w:rsidRPr="00B04310">
        <w:rPr>
          <w:rFonts w:ascii="Arial" w:hAnsi="Arial" w:cs="Arial"/>
        </w:rPr>
        <w:t>Ich erkläre insbesondere:</w:t>
      </w:r>
    </w:p>
    <w:p w14:paraId="183BBC5D" w14:textId="77777777" w:rsidR="00B04310" w:rsidRPr="00B04310" w:rsidRDefault="00B04310" w:rsidP="008D4684">
      <w:pPr>
        <w:pStyle w:val="Listenabsatz"/>
        <w:ind w:left="0"/>
        <w:rPr>
          <w:rFonts w:ascii="Arial" w:hAnsi="Arial" w:cs="Arial"/>
        </w:rPr>
      </w:pPr>
    </w:p>
    <w:p w14:paraId="17752BED" w14:textId="0522D2AE" w:rsidR="008D4684" w:rsidRDefault="00B04310" w:rsidP="008D4684">
      <w:pPr>
        <w:pStyle w:val="Listenabsatz"/>
        <w:numPr>
          <w:ilvl w:val="0"/>
          <w:numId w:val="37"/>
        </w:numPr>
        <w:ind w:left="0" w:firstLine="0"/>
        <w:rPr>
          <w:rFonts w:ascii="Arial" w:hAnsi="Arial" w:cs="Arial"/>
        </w:rPr>
      </w:pPr>
      <w:r w:rsidRPr="00B04310">
        <w:rPr>
          <w:rFonts w:ascii="Arial" w:hAnsi="Arial" w:cs="Arial"/>
        </w:rPr>
        <w:t>Ich habe einen einwandfreien Leumund</w:t>
      </w:r>
    </w:p>
    <w:p w14:paraId="23F91DCD" w14:textId="77777777" w:rsidR="008D4684" w:rsidRDefault="008D4684" w:rsidP="008D4684">
      <w:pPr>
        <w:pStyle w:val="Listenabsatz"/>
        <w:ind w:left="0"/>
        <w:rPr>
          <w:rFonts w:ascii="Arial" w:hAnsi="Arial" w:cs="Arial"/>
        </w:rPr>
      </w:pPr>
    </w:p>
    <w:p w14:paraId="306BCD18" w14:textId="77777777" w:rsidR="009E2FF9" w:rsidRDefault="00B04310" w:rsidP="009E2FF9">
      <w:pPr>
        <w:pStyle w:val="Listenabsatz"/>
        <w:numPr>
          <w:ilvl w:val="0"/>
          <w:numId w:val="37"/>
        </w:numPr>
        <w:tabs>
          <w:tab w:val="left" w:pos="709"/>
        </w:tabs>
        <w:ind w:left="709" w:hanging="709"/>
        <w:rPr>
          <w:rFonts w:ascii="Arial" w:hAnsi="Arial" w:cs="Arial"/>
        </w:rPr>
      </w:pPr>
      <w:r w:rsidRPr="009E2FF9">
        <w:rPr>
          <w:rFonts w:ascii="Arial" w:hAnsi="Arial" w:cs="Arial"/>
        </w:rPr>
        <w:t xml:space="preserve">Ich habe Kenntnis von den Zielen von Lions International, den Vereinsstatuten und </w:t>
      </w:r>
      <w:r w:rsidR="008D4684" w:rsidRPr="009E2FF9">
        <w:rPr>
          <w:rFonts w:ascii="Arial" w:hAnsi="Arial" w:cs="Arial"/>
        </w:rPr>
        <w:br/>
      </w:r>
      <w:r w:rsidRPr="009E2FF9">
        <w:rPr>
          <w:rFonts w:ascii="Arial" w:hAnsi="Arial" w:cs="Arial"/>
        </w:rPr>
        <w:t>dem Leitbild des Lions Clubs Stockhorn, Thun</w:t>
      </w:r>
    </w:p>
    <w:p w14:paraId="32A7EA23" w14:textId="77777777" w:rsidR="009E2FF9" w:rsidRPr="009E2FF9" w:rsidRDefault="009E2FF9" w:rsidP="009E2FF9">
      <w:pPr>
        <w:pStyle w:val="Listenabsatz"/>
        <w:rPr>
          <w:rFonts w:ascii="Arial" w:hAnsi="Arial" w:cs="Arial"/>
        </w:rPr>
      </w:pPr>
    </w:p>
    <w:p w14:paraId="0F47581F" w14:textId="77777777" w:rsidR="009E2FF9" w:rsidRDefault="00B04310" w:rsidP="009E2FF9">
      <w:pPr>
        <w:pStyle w:val="Listenabsatz"/>
        <w:numPr>
          <w:ilvl w:val="0"/>
          <w:numId w:val="37"/>
        </w:numPr>
        <w:tabs>
          <w:tab w:val="left" w:pos="709"/>
        </w:tabs>
        <w:ind w:left="0" w:firstLine="0"/>
        <w:rPr>
          <w:rFonts w:ascii="Arial" w:hAnsi="Arial" w:cs="Arial"/>
        </w:rPr>
      </w:pPr>
      <w:r w:rsidRPr="009E2FF9">
        <w:rPr>
          <w:rFonts w:ascii="Arial" w:hAnsi="Arial" w:cs="Arial"/>
        </w:rPr>
        <w:t>Es ist mir möglich, regelmässig die Clubanlässe (im Raume Thun) zu besuchen</w:t>
      </w:r>
    </w:p>
    <w:p w14:paraId="3F0C5C47" w14:textId="77777777" w:rsidR="009E2FF9" w:rsidRPr="009E2FF9" w:rsidRDefault="009E2FF9" w:rsidP="009E2FF9">
      <w:pPr>
        <w:pStyle w:val="Listenabsatz"/>
        <w:rPr>
          <w:rFonts w:ascii="Arial" w:hAnsi="Arial" w:cs="Arial"/>
        </w:rPr>
      </w:pPr>
    </w:p>
    <w:p w14:paraId="7981A786" w14:textId="77777777" w:rsidR="009E2FF9" w:rsidRDefault="00B04310" w:rsidP="009E2FF9">
      <w:pPr>
        <w:pStyle w:val="Listenabsatz"/>
        <w:numPr>
          <w:ilvl w:val="0"/>
          <w:numId w:val="37"/>
        </w:numPr>
        <w:tabs>
          <w:tab w:val="left" w:pos="709"/>
        </w:tabs>
        <w:ind w:left="0" w:firstLine="0"/>
        <w:rPr>
          <w:rFonts w:ascii="Arial" w:hAnsi="Arial" w:cs="Arial"/>
        </w:rPr>
      </w:pPr>
      <w:r w:rsidRPr="009E2FF9">
        <w:rPr>
          <w:rFonts w:ascii="Arial" w:hAnsi="Arial" w:cs="Arial"/>
        </w:rPr>
        <w:t xml:space="preserve">Ich erkläre mich bereit, bei Bedarf und Befähigung auch bei </w:t>
      </w:r>
      <w:proofErr w:type="spellStart"/>
      <w:r w:rsidRPr="009E2FF9">
        <w:rPr>
          <w:rFonts w:ascii="Arial" w:hAnsi="Arial" w:cs="Arial"/>
        </w:rPr>
        <w:t>Activities</w:t>
      </w:r>
      <w:proofErr w:type="spellEnd"/>
      <w:r w:rsidRPr="009E2FF9">
        <w:rPr>
          <w:rFonts w:ascii="Arial" w:hAnsi="Arial" w:cs="Arial"/>
        </w:rPr>
        <w:t xml:space="preserve"> aktiv mitzuwirken</w:t>
      </w:r>
    </w:p>
    <w:p w14:paraId="7E04B46A" w14:textId="77777777" w:rsidR="009E2FF9" w:rsidRPr="009E2FF9" w:rsidRDefault="009E2FF9" w:rsidP="009E2FF9">
      <w:pPr>
        <w:pStyle w:val="Listenabsatz"/>
        <w:rPr>
          <w:rFonts w:ascii="Arial" w:hAnsi="Arial" w:cs="Arial"/>
        </w:rPr>
      </w:pPr>
    </w:p>
    <w:p w14:paraId="58499CD5" w14:textId="77777777" w:rsidR="009E2FF9" w:rsidRDefault="00B04310" w:rsidP="009E2FF9">
      <w:pPr>
        <w:pStyle w:val="Listenabsatz"/>
        <w:numPr>
          <w:ilvl w:val="0"/>
          <w:numId w:val="37"/>
        </w:numPr>
        <w:tabs>
          <w:tab w:val="left" w:pos="709"/>
        </w:tabs>
        <w:ind w:left="0" w:firstLine="0"/>
        <w:rPr>
          <w:rFonts w:ascii="Arial" w:hAnsi="Arial" w:cs="Arial"/>
        </w:rPr>
      </w:pPr>
      <w:r w:rsidRPr="009E2FF9">
        <w:rPr>
          <w:rFonts w:ascii="Arial" w:hAnsi="Arial" w:cs="Arial"/>
        </w:rPr>
        <w:t>Ich habe Kenntnis von der vom Club zu bestimmenden Beitragszahlung</w:t>
      </w:r>
    </w:p>
    <w:p w14:paraId="1B127D22" w14:textId="77777777" w:rsidR="009E2FF9" w:rsidRPr="009E2FF9" w:rsidRDefault="009E2FF9" w:rsidP="009E2FF9">
      <w:pPr>
        <w:pStyle w:val="Listenabsatz"/>
        <w:rPr>
          <w:rFonts w:ascii="Arial" w:hAnsi="Arial" w:cs="Arial"/>
        </w:rPr>
      </w:pPr>
    </w:p>
    <w:p w14:paraId="0C1AC15D" w14:textId="77777777" w:rsidR="009E2FF9" w:rsidRDefault="009E2FF9" w:rsidP="009E2FF9">
      <w:pPr>
        <w:pStyle w:val="Listenabsatz"/>
        <w:numPr>
          <w:ilvl w:val="0"/>
          <w:numId w:val="37"/>
        </w:numPr>
        <w:tabs>
          <w:tab w:val="left" w:pos="709"/>
        </w:tabs>
        <w:ind w:left="0" w:firstLine="0"/>
        <w:rPr>
          <w:rFonts w:ascii="Arial" w:hAnsi="Arial" w:cs="Arial"/>
        </w:rPr>
      </w:pPr>
      <w:r w:rsidRPr="009E2FF9">
        <w:rPr>
          <w:rFonts w:ascii="Arial" w:hAnsi="Arial" w:cs="Arial"/>
        </w:rPr>
        <w:t>I</w:t>
      </w:r>
      <w:r w:rsidR="00B04310" w:rsidRPr="009E2FF9">
        <w:rPr>
          <w:rFonts w:ascii="Arial" w:hAnsi="Arial" w:cs="Arial"/>
        </w:rPr>
        <w:t>ch akzeptiere, dass meine Personalien in allfälligen Mitgliederverzeichnissen erscheinen</w:t>
      </w:r>
    </w:p>
    <w:p w14:paraId="7978BA30" w14:textId="77777777" w:rsidR="009E2FF9" w:rsidRPr="009E2FF9" w:rsidRDefault="009E2FF9" w:rsidP="009E2FF9">
      <w:pPr>
        <w:pStyle w:val="Listenabsatz"/>
        <w:rPr>
          <w:rFonts w:ascii="Arial" w:hAnsi="Arial" w:cs="Arial"/>
        </w:rPr>
      </w:pPr>
    </w:p>
    <w:p w14:paraId="0659C512" w14:textId="26A7BD6D" w:rsidR="00B04310" w:rsidRPr="009E2FF9" w:rsidRDefault="00B04310" w:rsidP="009E2FF9">
      <w:pPr>
        <w:pStyle w:val="Listenabsatz"/>
        <w:numPr>
          <w:ilvl w:val="0"/>
          <w:numId w:val="37"/>
        </w:numPr>
        <w:tabs>
          <w:tab w:val="left" w:pos="709"/>
        </w:tabs>
        <w:ind w:left="709" w:hanging="709"/>
        <w:rPr>
          <w:rFonts w:ascii="Arial" w:hAnsi="Arial" w:cs="Arial"/>
        </w:rPr>
      </w:pPr>
      <w:r w:rsidRPr="009E2FF9">
        <w:rPr>
          <w:rFonts w:ascii="Arial" w:hAnsi="Arial" w:cs="Arial"/>
        </w:rPr>
        <w:t>Ich bin bereits Mitglied der Lions-Organisation und anerkenne den Lions-Ehren</w:t>
      </w:r>
      <w:r w:rsidRPr="009E2FF9">
        <w:rPr>
          <w:rFonts w:ascii="Arial" w:hAnsi="Arial" w:cs="Arial"/>
        </w:rPr>
        <w:softHyphen/>
        <w:t>kodex, das Leitbild &amp; die Statuten des LC Stockhorn sowie die Ziele von Lions International als meine per</w:t>
      </w:r>
      <w:r w:rsidRPr="009E2FF9">
        <w:rPr>
          <w:rFonts w:ascii="Arial" w:hAnsi="Arial" w:cs="Arial"/>
        </w:rPr>
        <w:softHyphen/>
        <w:t>sön</w:t>
      </w:r>
      <w:r w:rsidRPr="009E2FF9">
        <w:rPr>
          <w:rFonts w:ascii="Arial" w:hAnsi="Arial" w:cs="Arial"/>
        </w:rPr>
        <w:softHyphen/>
        <w:t>liche Verpflichtung.</w:t>
      </w:r>
    </w:p>
    <w:p w14:paraId="3CEA075A" w14:textId="77777777" w:rsidR="00B04310" w:rsidRPr="00B04310" w:rsidRDefault="00B04310" w:rsidP="008D4684">
      <w:pPr>
        <w:pStyle w:val="Listenabsatz"/>
        <w:ind w:left="0"/>
        <w:rPr>
          <w:rFonts w:ascii="Arial" w:hAnsi="Arial" w:cs="Arial"/>
        </w:rPr>
      </w:pPr>
    </w:p>
    <w:p w14:paraId="7928C9EE" w14:textId="77777777" w:rsidR="00B04310" w:rsidRPr="00B04310" w:rsidRDefault="00B04310" w:rsidP="008D4684">
      <w:pPr>
        <w:pStyle w:val="Listenabsatz"/>
        <w:ind w:left="0"/>
        <w:rPr>
          <w:rFonts w:ascii="Arial" w:hAnsi="Arial" w:cs="Arial"/>
        </w:rPr>
      </w:pPr>
    </w:p>
    <w:p w14:paraId="2CD79F2E" w14:textId="77777777" w:rsidR="00B04310" w:rsidRPr="00B04310" w:rsidRDefault="00B04310" w:rsidP="008D4684">
      <w:pPr>
        <w:pStyle w:val="Listenabsatz"/>
        <w:ind w:left="0"/>
        <w:rPr>
          <w:rFonts w:ascii="Arial" w:hAnsi="Arial" w:cs="Arial"/>
        </w:rPr>
      </w:pPr>
      <w:r w:rsidRPr="00B04310">
        <w:rPr>
          <w:rFonts w:ascii="Arial" w:hAnsi="Arial" w:cs="Arial"/>
        </w:rPr>
        <w:t>Ort, Datum:</w:t>
      </w:r>
      <w:r w:rsidRPr="00B04310">
        <w:rPr>
          <w:rFonts w:ascii="Arial" w:hAnsi="Arial" w:cs="Arial"/>
        </w:rPr>
        <w:tab/>
      </w:r>
      <w:r w:rsidRPr="00B04310">
        <w:rPr>
          <w:rFonts w:ascii="Arial" w:hAnsi="Arial" w:cs="Arial"/>
        </w:rPr>
        <w:tab/>
        <w:t>Unterschrift Antragsteller / -in:</w:t>
      </w:r>
    </w:p>
    <w:p w14:paraId="67027AF4" w14:textId="77777777" w:rsidR="00B04310" w:rsidRPr="00B04310" w:rsidRDefault="00B04310" w:rsidP="008D4684">
      <w:pPr>
        <w:pStyle w:val="Listenabsatz"/>
        <w:ind w:left="0"/>
        <w:rPr>
          <w:rFonts w:ascii="Arial" w:hAnsi="Arial" w:cs="Arial"/>
        </w:rPr>
      </w:pPr>
    </w:p>
    <w:p w14:paraId="6533DB46" w14:textId="77777777" w:rsidR="00B04310" w:rsidRPr="00B04310" w:rsidRDefault="00B04310" w:rsidP="008D4684">
      <w:pPr>
        <w:pStyle w:val="Listenabsatz"/>
        <w:ind w:left="0"/>
        <w:rPr>
          <w:rFonts w:ascii="Arial" w:hAnsi="Arial" w:cs="Arial"/>
        </w:rPr>
      </w:pPr>
    </w:p>
    <w:p w14:paraId="116FF735" w14:textId="77777777" w:rsidR="00B04310" w:rsidRPr="00B04310" w:rsidRDefault="00B04310" w:rsidP="008D4684">
      <w:pPr>
        <w:pStyle w:val="Listenabsatz"/>
        <w:ind w:left="0"/>
        <w:rPr>
          <w:rFonts w:ascii="Arial" w:hAnsi="Arial" w:cs="Arial"/>
        </w:rPr>
      </w:pPr>
      <w:r w:rsidRPr="00B04310">
        <w:rPr>
          <w:rFonts w:ascii="Arial" w:hAnsi="Arial" w:cs="Arial"/>
        </w:rPr>
        <w:t>Ort, Datum:</w:t>
      </w:r>
      <w:r w:rsidRPr="00B04310">
        <w:rPr>
          <w:rFonts w:ascii="Arial" w:hAnsi="Arial" w:cs="Arial"/>
        </w:rPr>
        <w:tab/>
      </w:r>
      <w:r w:rsidRPr="00B04310">
        <w:rPr>
          <w:rFonts w:ascii="Arial" w:hAnsi="Arial" w:cs="Arial"/>
        </w:rPr>
        <w:tab/>
        <w:t>Unterschrift Gotte / Götti:</w:t>
      </w:r>
    </w:p>
    <w:p w14:paraId="0F6B5984" w14:textId="77777777" w:rsidR="00B04310" w:rsidRPr="00B04310" w:rsidRDefault="00B04310" w:rsidP="008D4684">
      <w:pPr>
        <w:pStyle w:val="Listenabsatz"/>
        <w:ind w:left="0"/>
        <w:rPr>
          <w:rFonts w:ascii="Arial" w:hAnsi="Arial" w:cs="Arial"/>
        </w:rPr>
      </w:pPr>
    </w:p>
    <w:p w14:paraId="2455C557" w14:textId="77777777" w:rsidR="00B04310" w:rsidRPr="00B04310" w:rsidRDefault="00B04310" w:rsidP="008D4684">
      <w:pPr>
        <w:pStyle w:val="Listenabsatz"/>
        <w:ind w:left="0"/>
        <w:rPr>
          <w:rFonts w:ascii="Arial" w:hAnsi="Arial" w:cs="Arial"/>
        </w:rPr>
      </w:pPr>
    </w:p>
    <w:p w14:paraId="098070C7" w14:textId="77777777" w:rsidR="00B04310" w:rsidRPr="00B04310" w:rsidRDefault="00B04310" w:rsidP="008D4684">
      <w:pPr>
        <w:pStyle w:val="Listenabsatz"/>
        <w:ind w:left="0"/>
        <w:rPr>
          <w:rFonts w:ascii="Arial" w:hAnsi="Arial" w:cs="Arial"/>
          <w:color w:val="000000"/>
        </w:rPr>
      </w:pPr>
      <w:r w:rsidRPr="00B04310">
        <w:rPr>
          <w:rFonts w:ascii="Arial" w:hAnsi="Arial" w:cs="Arial"/>
          <w:color w:val="000000"/>
        </w:rPr>
        <w:t xml:space="preserve">Bitte unterzeichnen und einsenden an den Club-Zensor:  </w:t>
      </w:r>
    </w:p>
    <w:p w14:paraId="1F73316D" w14:textId="77777777" w:rsidR="00B04310" w:rsidRPr="00B04310" w:rsidRDefault="00B04310" w:rsidP="008D4684">
      <w:pPr>
        <w:pStyle w:val="Listenabsatz"/>
        <w:ind w:left="0"/>
        <w:rPr>
          <w:rFonts w:ascii="Arial" w:hAnsi="Arial" w:cs="Arial"/>
          <w:color w:val="000000"/>
          <w:lang w:val="en-US"/>
        </w:rPr>
      </w:pPr>
      <w:r w:rsidRPr="00B04310">
        <w:rPr>
          <w:rFonts w:ascii="Arial" w:hAnsi="Arial" w:cs="Arial"/>
          <w:color w:val="000000"/>
          <w:lang w:val="en-US"/>
        </w:rPr>
        <w:t xml:space="preserve">Lions Club </w:t>
      </w:r>
      <w:proofErr w:type="spellStart"/>
      <w:r w:rsidRPr="00B04310">
        <w:rPr>
          <w:rFonts w:ascii="Arial" w:hAnsi="Arial" w:cs="Arial"/>
          <w:color w:val="000000"/>
          <w:lang w:val="en-US"/>
        </w:rPr>
        <w:t>Stockhorn</w:t>
      </w:r>
      <w:proofErr w:type="spellEnd"/>
      <w:r w:rsidRPr="00B04310">
        <w:rPr>
          <w:rFonts w:ascii="Arial" w:hAnsi="Arial" w:cs="Arial"/>
          <w:color w:val="000000"/>
          <w:lang w:val="en-US"/>
        </w:rPr>
        <w:t xml:space="preserve">, c/o Adrian Straubhaar, </w:t>
      </w:r>
      <w:proofErr w:type="spellStart"/>
      <w:r w:rsidRPr="00B04310">
        <w:rPr>
          <w:rFonts w:ascii="Arial" w:hAnsi="Arial" w:cs="Arial"/>
          <w:color w:val="000000"/>
          <w:lang w:val="en-US"/>
        </w:rPr>
        <w:t>Frutigenstrasse</w:t>
      </w:r>
      <w:proofErr w:type="spellEnd"/>
      <w:r w:rsidRPr="00B04310">
        <w:rPr>
          <w:rFonts w:ascii="Arial" w:hAnsi="Arial" w:cs="Arial"/>
          <w:color w:val="000000"/>
          <w:lang w:val="en-US"/>
        </w:rPr>
        <w:t xml:space="preserve"> 41, </w:t>
      </w:r>
      <w:proofErr w:type="spellStart"/>
      <w:r w:rsidRPr="00B04310">
        <w:rPr>
          <w:rFonts w:ascii="Arial" w:hAnsi="Arial" w:cs="Arial"/>
          <w:color w:val="000000"/>
          <w:lang w:val="en-US"/>
        </w:rPr>
        <w:t>Postfach</w:t>
      </w:r>
      <w:proofErr w:type="spellEnd"/>
      <w:r w:rsidRPr="00B04310">
        <w:rPr>
          <w:rFonts w:ascii="Arial" w:hAnsi="Arial" w:cs="Arial"/>
          <w:color w:val="000000"/>
          <w:lang w:val="en-US"/>
        </w:rPr>
        <w:t>, 3604 Thun</w:t>
      </w:r>
    </w:p>
    <w:p w14:paraId="1086D1C9" w14:textId="77777777" w:rsidR="007E3897" w:rsidRPr="00C86679" w:rsidRDefault="007E3897" w:rsidP="007E3897">
      <w:pPr>
        <w:rPr>
          <w:lang w:val="de-CH"/>
        </w:rPr>
      </w:pPr>
    </w:p>
    <w:p w14:paraId="1F2ABA07" w14:textId="77777777" w:rsidR="007E3897" w:rsidRPr="00C86679" w:rsidRDefault="007E3897" w:rsidP="007E3897">
      <w:pPr>
        <w:rPr>
          <w:lang w:val="de-CH"/>
        </w:rPr>
      </w:pPr>
    </w:p>
    <w:p w14:paraId="452F6640" w14:textId="77777777" w:rsidR="007E3897" w:rsidRPr="00C86679" w:rsidRDefault="007E3897" w:rsidP="007E3897">
      <w:pPr>
        <w:rPr>
          <w:lang w:val="de-CH"/>
        </w:rPr>
      </w:pPr>
    </w:p>
    <w:p w14:paraId="46727892" w14:textId="77777777" w:rsidR="007E3897" w:rsidRPr="00C86679" w:rsidRDefault="007E3897" w:rsidP="007E3897">
      <w:pPr>
        <w:rPr>
          <w:lang w:val="de-CH"/>
        </w:rPr>
      </w:pPr>
    </w:p>
    <w:p w14:paraId="30885248" w14:textId="77777777" w:rsidR="007E3897" w:rsidRPr="00C86679" w:rsidRDefault="007E3897" w:rsidP="007E3897"/>
    <w:p w14:paraId="78C95471" w14:textId="77777777" w:rsidR="007E3897" w:rsidRPr="00C86679" w:rsidRDefault="007E3897" w:rsidP="007E3897"/>
    <w:tbl>
      <w:tblPr>
        <w:tblW w:w="9180" w:type="dxa"/>
        <w:tblLook w:val="04A0" w:firstRow="1" w:lastRow="0" w:firstColumn="1" w:lastColumn="0" w:noHBand="0" w:noVBand="1"/>
      </w:tblPr>
      <w:tblGrid>
        <w:gridCol w:w="9180"/>
      </w:tblGrid>
      <w:tr w:rsidR="009E2FF9" w:rsidRPr="009E2FF9" w14:paraId="1AFFB07A" w14:textId="77777777" w:rsidTr="009E2FF9">
        <w:tc>
          <w:tcPr>
            <w:tcW w:w="0" w:type="auto"/>
            <w:tcMar>
              <w:top w:w="15" w:type="dxa"/>
              <w:left w:w="15" w:type="dxa"/>
              <w:bottom w:w="15" w:type="dxa"/>
              <w:right w:w="15" w:type="dxa"/>
            </w:tcMar>
            <w:vAlign w:val="center"/>
          </w:tcPr>
          <w:p w14:paraId="163E6AFC" w14:textId="77777777" w:rsidR="009E2FF9" w:rsidRPr="009E2FF9" w:rsidRDefault="009E2FF9">
            <w:pPr>
              <w:rPr>
                <w:rFonts w:eastAsia="Calibri" w:cs="Arial"/>
                <w:sz w:val="22"/>
              </w:rPr>
            </w:pPr>
            <w:r w:rsidRPr="009E2FF9">
              <w:rPr>
                <w:rFonts w:eastAsia="Calibri" w:cs="Arial"/>
                <w:b/>
                <w:bCs/>
                <w:sz w:val="22"/>
              </w:rPr>
              <w:t>Unsere Verpflichtung:</w:t>
            </w:r>
            <w:r w:rsidRPr="009E2FF9">
              <w:rPr>
                <w:rFonts w:eastAsia="Calibri" w:cs="Arial"/>
                <w:sz w:val="22"/>
              </w:rPr>
              <w:t xml:space="preserve"> </w:t>
            </w:r>
          </w:p>
          <w:p w14:paraId="739AF6EC" w14:textId="77777777" w:rsidR="009E2FF9" w:rsidRPr="009E2FF9" w:rsidRDefault="009E2FF9">
            <w:pPr>
              <w:jc w:val="both"/>
              <w:rPr>
                <w:rFonts w:eastAsia="Calibri" w:cs="Arial"/>
                <w:sz w:val="22"/>
              </w:rPr>
            </w:pPr>
            <w:r w:rsidRPr="009E2FF9">
              <w:rPr>
                <w:rFonts w:eastAsia="Calibri" w:cs="Arial"/>
                <w:sz w:val="22"/>
              </w:rPr>
              <w:t xml:space="preserve">Wir führen unsere Aktivitäten und Programme </w:t>
            </w:r>
            <w:proofErr w:type="spellStart"/>
            <w:r w:rsidRPr="009E2FF9">
              <w:rPr>
                <w:rFonts w:eastAsia="Calibri" w:cs="Arial"/>
                <w:sz w:val="22"/>
              </w:rPr>
              <w:t>gemäss</w:t>
            </w:r>
            <w:proofErr w:type="spellEnd"/>
            <w:r w:rsidRPr="009E2FF9">
              <w:rPr>
                <w:rFonts w:eastAsia="Calibri" w:cs="Arial"/>
                <w:sz w:val="22"/>
              </w:rPr>
              <w:t xml:space="preserve"> den Zielen von Lions-Clubs Inter</w:t>
            </w:r>
            <w:r w:rsidRPr="009E2FF9">
              <w:rPr>
                <w:rFonts w:eastAsia="Calibri" w:cs="Arial"/>
                <w:sz w:val="22"/>
              </w:rPr>
              <w:softHyphen/>
              <w:t xml:space="preserve">national, seinen Satzungen sowie unseren Statuten und unseren </w:t>
            </w:r>
            <w:proofErr w:type="spellStart"/>
            <w:r w:rsidRPr="009E2FF9">
              <w:rPr>
                <w:rFonts w:eastAsia="Calibri" w:cs="Arial"/>
                <w:sz w:val="22"/>
              </w:rPr>
              <w:t>Aufnahmereglementen</w:t>
            </w:r>
            <w:proofErr w:type="spellEnd"/>
            <w:r w:rsidRPr="009E2FF9">
              <w:rPr>
                <w:rFonts w:eastAsia="Calibri" w:cs="Arial"/>
                <w:sz w:val="22"/>
              </w:rPr>
              <w:t xml:space="preserve"> bzw. Gepflogenheiten durch. Im Rahmen dieser Bestimmungen setzen wir jedoch unsere eigenen Prioritäten.</w:t>
            </w:r>
            <w:r w:rsidRPr="009E2FF9">
              <w:rPr>
                <w:rFonts w:eastAsia="Calibri" w:cs="Arial"/>
                <w:sz w:val="22"/>
              </w:rPr>
              <w:br/>
              <w:t> </w:t>
            </w:r>
          </w:p>
        </w:tc>
      </w:tr>
      <w:tr w:rsidR="009E2FF9" w:rsidRPr="009E2FF9" w14:paraId="7C9510DC" w14:textId="77777777" w:rsidTr="009E2FF9">
        <w:tc>
          <w:tcPr>
            <w:tcW w:w="0" w:type="auto"/>
            <w:tcMar>
              <w:top w:w="15" w:type="dxa"/>
              <w:left w:w="15" w:type="dxa"/>
              <w:bottom w:w="15" w:type="dxa"/>
              <w:right w:w="15" w:type="dxa"/>
            </w:tcMar>
            <w:vAlign w:val="center"/>
            <w:hideMark/>
          </w:tcPr>
          <w:p w14:paraId="5E21EBCB" w14:textId="77777777" w:rsidR="009E2FF9" w:rsidRPr="009E2FF9" w:rsidRDefault="009E2FF9">
            <w:pPr>
              <w:rPr>
                <w:rFonts w:eastAsia="Calibri" w:cs="Arial"/>
                <w:sz w:val="22"/>
              </w:rPr>
            </w:pPr>
            <w:r w:rsidRPr="009E2FF9">
              <w:rPr>
                <w:rFonts w:eastAsia="Calibri" w:cs="Arial"/>
                <w:b/>
                <w:bCs/>
                <w:sz w:val="22"/>
              </w:rPr>
              <w:t xml:space="preserve">Unsere </w:t>
            </w:r>
            <w:proofErr w:type="spellStart"/>
            <w:r w:rsidRPr="009E2FF9">
              <w:rPr>
                <w:rFonts w:eastAsia="Calibri" w:cs="Arial"/>
                <w:b/>
                <w:bCs/>
                <w:sz w:val="22"/>
              </w:rPr>
              <w:t>Activities</w:t>
            </w:r>
            <w:proofErr w:type="spellEnd"/>
            <w:r w:rsidRPr="009E2FF9">
              <w:rPr>
                <w:rFonts w:eastAsia="Calibri" w:cs="Arial"/>
                <w:b/>
                <w:bCs/>
                <w:sz w:val="22"/>
              </w:rPr>
              <w:t>:</w:t>
            </w:r>
          </w:p>
          <w:p w14:paraId="565FC2C8" w14:textId="77777777" w:rsidR="009E2FF9" w:rsidRPr="009E2FF9" w:rsidRDefault="009E2FF9">
            <w:pPr>
              <w:jc w:val="both"/>
              <w:rPr>
                <w:rFonts w:eastAsia="Calibri" w:cs="Arial"/>
                <w:sz w:val="22"/>
              </w:rPr>
            </w:pPr>
            <w:r w:rsidRPr="009E2FF9">
              <w:rPr>
                <w:rFonts w:eastAsia="Calibri" w:cs="Arial"/>
                <w:sz w:val="22"/>
              </w:rPr>
              <w:t xml:space="preserve">Die </w:t>
            </w:r>
            <w:proofErr w:type="spellStart"/>
            <w:r w:rsidRPr="009E2FF9">
              <w:rPr>
                <w:rFonts w:eastAsia="Calibri" w:cs="Arial"/>
                <w:sz w:val="22"/>
              </w:rPr>
              <w:t>Activities</w:t>
            </w:r>
            <w:proofErr w:type="spellEnd"/>
            <w:r w:rsidRPr="009E2FF9">
              <w:rPr>
                <w:rFonts w:eastAsia="Calibri" w:cs="Arial"/>
                <w:sz w:val="22"/>
              </w:rPr>
              <w:t xml:space="preserve"> sind das zentrale Anliegen unseres Clubs. Wir unterstützen lokale, schweizerische und internationale Projekte und führen diese zum Teil auch selbst durch. Wir wollen das Potenzial unseres Clubs an Wissen, Erfahrung und Beziehungen für die Benachteiligten einsetzen. Deshalb engagieren wir uns persönlich in unserem sozialen und kulturellen Umfeld, indem wir fördern und helfen. Wir wollen Bedrängnis und Not mit Schwergewicht bei jungen, aber auch betagten und/ oder kranken Mitmenschen durch gemeinsamen Einsatz lindern. Unsere </w:t>
            </w:r>
            <w:proofErr w:type="spellStart"/>
            <w:r w:rsidRPr="009E2FF9">
              <w:rPr>
                <w:rFonts w:eastAsia="Calibri" w:cs="Arial"/>
                <w:sz w:val="22"/>
              </w:rPr>
              <w:t>Activity</w:t>
            </w:r>
            <w:proofErr w:type="spellEnd"/>
            <w:r w:rsidRPr="009E2FF9">
              <w:rPr>
                <w:rFonts w:eastAsia="Calibri" w:cs="Arial"/>
                <w:sz w:val="22"/>
              </w:rPr>
              <w:t xml:space="preserve">-Kommission stellt sicher, dass unterstützte Anträge und Projekte unserem </w:t>
            </w:r>
            <w:proofErr w:type="spellStart"/>
            <w:r w:rsidRPr="009E2FF9">
              <w:rPr>
                <w:rFonts w:eastAsia="Calibri" w:cs="Arial"/>
                <w:sz w:val="22"/>
              </w:rPr>
              <w:t>Charity</w:t>
            </w:r>
            <w:proofErr w:type="spellEnd"/>
            <w:r w:rsidRPr="009E2FF9">
              <w:rPr>
                <w:rFonts w:eastAsia="Calibri" w:cs="Arial"/>
                <w:sz w:val="22"/>
              </w:rPr>
              <w:t>-Konzept entsprechen.</w:t>
            </w:r>
          </w:p>
          <w:p w14:paraId="32C04C0C" w14:textId="77777777" w:rsidR="009E2FF9" w:rsidRPr="009E2FF9" w:rsidRDefault="009E2FF9">
            <w:pPr>
              <w:jc w:val="both"/>
              <w:rPr>
                <w:rFonts w:eastAsia="Calibri" w:cs="Arial"/>
                <w:sz w:val="22"/>
              </w:rPr>
            </w:pPr>
            <w:r w:rsidRPr="009E2FF9">
              <w:rPr>
                <w:rFonts w:eastAsia="Calibri" w:cs="Arial"/>
                <w:sz w:val="22"/>
              </w:rPr>
              <w:t xml:space="preserve"> </w:t>
            </w:r>
            <w:r w:rsidRPr="009E2FF9">
              <w:rPr>
                <w:rFonts w:eastAsia="Calibri" w:cs="Arial"/>
                <w:sz w:val="22"/>
              </w:rPr>
              <w:br/>
              <w:t>Im regionalen Umfeld wollen wir Projekte realisieren, bei denen wir nicht nur als Geldgeber auftreten, sondern bei denen möglichst viele Lions aktiv mitarbeiten und sich mit Kopf, Herz und Hand um die Bedürfnisse notleidender Mitmenschen kümmern. Wir orientieren uns an Vorhaben, die über eine gewisse Zeit begleitet werden können.</w:t>
            </w:r>
          </w:p>
          <w:p w14:paraId="16323696" w14:textId="77777777" w:rsidR="009E2FF9" w:rsidRPr="009E2FF9" w:rsidRDefault="009E2FF9">
            <w:pPr>
              <w:jc w:val="both"/>
              <w:rPr>
                <w:rFonts w:eastAsia="Calibri" w:cs="Arial"/>
                <w:sz w:val="22"/>
              </w:rPr>
            </w:pPr>
            <w:r w:rsidRPr="009E2FF9">
              <w:rPr>
                <w:rFonts w:eastAsia="Calibri" w:cs="Arial"/>
                <w:sz w:val="22"/>
              </w:rPr>
              <w:br/>
              <w:t xml:space="preserve">Der Lions-Organisation gegenüber bekunden wir Solidarität. Wir wollen unser </w:t>
            </w:r>
            <w:proofErr w:type="spellStart"/>
            <w:r w:rsidRPr="009E2FF9">
              <w:rPr>
                <w:rFonts w:eastAsia="Calibri" w:cs="Arial"/>
                <w:sz w:val="22"/>
              </w:rPr>
              <w:t>Activity</w:t>
            </w:r>
            <w:proofErr w:type="spellEnd"/>
            <w:r w:rsidRPr="009E2FF9">
              <w:rPr>
                <w:rFonts w:eastAsia="Calibri" w:cs="Arial"/>
                <w:sz w:val="22"/>
              </w:rPr>
              <w:t xml:space="preserve">-Programm ins Clubleben einbeziehen, um so ein </w:t>
            </w:r>
            <w:proofErr w:type="spellStart"/>
            <w:r w:rsidRPr="009E2FF9">
              <w:rPr>
                <w:rFonts w:eastAsia="Calibri" w:cs="Arial"/>
                <w:sz w:val="22"/>
              </w:rPr>
              <w:t>grosses</w:t>
            </w:r>
            <w:proofErr w:type="spellEnd"/>
            <w:r w:rsidRPr="009E2FF9">
              <w:rPr>
                <w:rFonts w:eastAsia="Calibri" w:cs="Arial"/>
                <w:sz w:val="22"/>
              </w:rPr>
              <w:t xml:space="preserve"> persönliches Engagement der Clubmitglieder zu erreichen. Wir wollen aus den Erfahrungen unserer Mitglieder bei deren karitativer Tätigkeit lernen.</w:t>
            </w:r>
          </w:p>
          <w:p w14:paraId="1F64E43F" w14:textId="77777777" w:rsidR="009E2FF9" w:rsidRPr="009E2FF9" w:rsidRDefault="009E2FF9">
            <w:pPr>
              <w:jc w:val="both"/>
              <w:rPr>
                <w:rFonts w:eastAsia="Calibri" w:cs="Arial"/>
                <w:b/>
                <w:bCs/>
                <w:sz w:val="22"/>
              </w:rPr>
            </w:pPr>
            <w:r w:rsidRPr="009E2FF9">
              <w:rPr>
                <w:rFonts w:eastAsia="Calibri" w:cs="Arial"/>
                <w:sz w:val="22"/>
              </w:rPr>
              <w:t> </w:t>
            </w:r>
          </w:p>
        </w:tc>
      </w:tr>
      <w:tr w:rsidR="009E2FF9" w:rsidRPr="009E2FF9" w14:paraId="0D854268" w14:textId="77777777" w:rsidTr="009E2FF9">
        <w:tc>
          <w:tcPr>
            <w:tcW w:w="0" w:type="auto"/>
            <w:tcMar>
              <w:top w:w="15" w:type="dxa"/>
              <w:left w:w="15" w:type="dxa"/>
              <w:bottom w:w="15" w:type="dxa"/>
              <w:right w:w="15" w:type="dxa"/>
            </w:tcMar>
            <w:vAlign w:val="center"/>
            <w:hideMark/>
          </w:tcPr>
          <w:p w14:paraId="7DB4CF2A" w14:textId="77777777" w:rsidR="009E2FF9" w:rsidRPr="009E2FF9" w:rsidRDefault="009E2FF9">
            <w:pPr>
              <w:rPr>
                <w:rFonts w:eastAsia="Calibri" w:cs="Arial"/>
                <w:b/>
                <w:bCs/>
                <w:sz w:val="22"/>
              </w:rPr>
            </w:pPr>
            <w:r w:rsidRPr="009E2FF9">
              <w:rPr>
                <w:rFonts w:eastAsia="Calibri" w:cs="Arial"/>
                <w:b/>
                <w:bCs/>
                <w:sz w:val="22"/>
              </w:rPr>
              <w:t>Unser Clubleben, der "Stockhorn-Spirit":</w:t>
            </w:r>
          </w:p>
          <w:p w14:paraId="1C7C7938" w14:textId="77777777" w:rsidR="009E2FF9" w:rsidRPr="009E2FF9" w:rsidRDefault="009E2FF9">
            <w:pPr>
              <w:jc w:val="both"/>
              <w:rPr>
                <w:rFonts w:eastAsia="Calibri" w:cs="Arial"/>
                <w:sz w:val="22"/>
              </w:rPr>
            </w:pPr>
            <w:r w:rsidRPr="009E2FF9">
              <w:rPr>
                <w:rFonts w:eastAsia="Calibri" w:cs="Arial"/>
                <w:sz w:val="22"/>
              </w:rPr>
              <w:t>Das Clubleben soll unser gegenseitiges Verständnis – insbesondere auch zwischen den Gene</w:t>
            </w:r>
            <w:r w:rsidRPr="009E2FF9">
              <w:rPr>
                <w:rFonts w:eastAsia="Calibri" w:cs="Arial"/>
                <w:sz w:val="22"/>
              </w:rPr>
              <w:softHyphen/>
              <w:t>rationen und</w:t>
            </w:r>
            <w:r w:rsidRPr="009E2FF9">
              <w:rPr>
                <w:rFonts w:eastAsia="Calibri" w:cs="Arial"/>
                <w:color w:val="000000"/>
                <w:sz w:val="22"/>
              </w:rPr>
              <w:t xml:space="preserve"> Berufsbranchen</w:t>
            </w:r>
            <w:r w:rsidRPr="009E2FF9">
              <w:rPr>
                <w:rFonts w:eastAsia="Calibri" w:cs="Arial"/>
                <w:sz w:val="22"/>
              </w:rPr>
              <w:t xml:space="preserve"> fördern und helfen, Freundschaften zu pflegen. Wir setzen uns ein für Club</w:t>
            </w:r>
            <w:r w:rsidRPr="009E2FF9">
              <w:rPr>
                <w:rFonts w:eastAsia="Calibri" w:cs="Arial"/>
                <w:sz w:val="22"/>
              </w:rPr>
              <w:softHyphen/>
              <w:t>kameraden, die in Not geraten sind und behandeln politische und religiöse Fragen umsichtig und mit Toleranz. Das persönliche Gespräch, Referate zu aktuellen Themen sowie gemein</w:t>
            </w:r>
            <w:r w:rsidRPr="009E2FF9">
              <w:rPr>
                <w:rFonts w:eastAsia="Calibri" w:cs="Arial"/>
                <w:sz w:val="22"/>
              </w:rPr>
              <w:softHyphen/>
              <w:t xml:space="preserve">same Erlebnisse sind uns wichtig. Die </w:t>
            </w:r>
            <w:proofErr w:type="spellStart"/>
            <w:r w:rsidRPr="009E2FF9">
              <w:rPr>
                <w:rFonts w:eastAsia="Calibri" w:cs="Arial"/>
                <w:sz w:val="22"/>
              </w:rPr>
              <w:t>LebenspartnerInnen</w:t>
            </w:r>
            <w:proofErr w:type="spellEnd"/>
            <w:r w:rsidRPr="009E2FF9">
              <w:rPr>
                <w:rFonts w:eastAsia="Calibri" w:cs="Arial"/>
                <w:sz w:val="22"/>
              </w:rPr>
              <w:t xml:space="preserve"> unserer Mitglieder beziehen wir aktiv in unser Clubleben ein. Partner- oder Familienanlässe </w:t>
            </w:r>
            <w:proofErr w:type="spellStart"/>
            <w:r w:rsidRPr="009E2FF9">
              <w:rPr>
                <w:rFonts w:eastAsia="Calibri" w:cs="Arial"/>
                <w:sz w:val="22"/>
              </w:rPr>
              <w:t>geniessen</w:t>
            </w:r>
            <w:proofErr w:type="spellEnd"/>
            <w:r w:rsidRPr="009E2FF9">
              <w:rPr>
                <w:rFonts w:eastAsia="Calibri" w:cs="Arial"/>
                <w:sz w:val="22"/>
              </w:rPr>
              <w:t xml:space="preserve"> einen hohen Stellen</w:t>
            </w:r>
            <w:r w:rsidRPr="009E2FF9">
              <w:rPr>
                <w:rFonts w:eastAsia="Calibri" w:cs="Arial"/>
                <w:sz w:val="22"/>
              </w:rPr>
              <w:softHyphen/>
              <w:t>wert bei unseren Bemühungen, die gegenseitige Freundschaft zu fördern.</w:t>
            </w:r>
          </w:p>
          <w:p w14:paraId="6E430FAA" w14:textId="77777777" w:rsidR="009E2FF9" w:rsidRPr="009E2FF9" w:rsidRDefault="009E2FF9">
            <w:pPr>
              <w:jc w:val="both"/>
              <w:rPr>
                <w:rFonts w:eastAsia="Calibri" w:cs="Arial"/>
                <w:sz w:val="22"/>
              </w:rPr>
            </w:pPr>
            <w:r w:rsidRPr="009E2FF9">
              <w:rPr>
                <w:rFonts w:eastAsia="Calibri" w:cs="Arial"/>
                <w:sz w:val="22"/>
              </w:rPr>
              <w:t xml:space="preserve">  </w:t>
            </w:r>
            <w:r w:rsidRPr="009E2FF9">
              <w:rPr>
                <w:rFonts w:eastAsia="Calibri" w:cs="Arial"/>
                <w:sz w:val="22"/>
              </w:rPr>
              <w:br/>
              <w:t>Wir pflegen gute Beziehungen zu benachbarten Lions-Clubs und anderen Service-Clubs im Raume Thun. Gegenüber einer Jumelage sind wir offen eingestellt.</w:t>
            </w:r>
          </w:p>
          <w:p w14:paraId="1DBCE10D" w14:textId="77777777" w:rsidR="009E2FF9" w:rsidRPr="009E2FF9" w:rsidRDefault="009E2FF9">
            <w:pPr>
              <w:jc w:val="both"/>
              <w:rPr>
                <w:rFonts w:eastAsia="Calibri" w:cs="Arial"/>
                <w:sz w:val="22"/>
              </w:rPr>
            </w:pPr>
            <w:r w:rsidRPr="009E2FF9">
              <w:rPr>
                <w:rFonts w:eastAsia="Calibri" w:cs="Arial"/>
                <w:sz w:val="22"/>
              </w:rPr>
              <w:t> </w:t>
            </w:r>
          </w:p>
          <w:tbl>
            <w:tblPr>
              <w:tblW w:w="9150" w:type="dxa"/>
              <w:tblLook w:val="04A0" w:firstRow="1" w:lastRow="0" w:firstColumn="1" w:lastColumn="0" w:noHBand="0" w:noVBand="1"/>
            </w:tblPr>
            <w:tblGrid>
              <w:gridCol w:w="9150"/>
            </w:tblGrid>
            <w:tr w:rsidR="009E2FF9" w:rsidRPr="009E2FF9" w14:paraId="4E5A3C50" w14:textId="77777777">
              <w:tc>
                <w:tcPr>
                  <w:tcW w:w="0" w:type="auto"/>
                  <w:tcMar>
                    <w:top w:w="15" w:type="dxa"/>
                    <w:left w:w="15" w:type="dxa"/>
                    <w:bottom w:w="15" w:type="dxa"/>
                    <w:right w:w="15" w:type="dxa"/>
                  </w:tcMar>
                  <w:vAlign w:val="center"/>
                  <w:hideMark/>
                </w:tcPr>
                <w:p w14:paraId="72125F99" w14:textId="77777777" w:rsidR="009E2FF9" w:rsidRPr="009E2FF9" w:rsidRDefault="009E2FF9">
                  <w:pPr>
                    <w:rPr>
                      <w:rFonts w:eastAsia="Calibri" w:cs="Arial"/>
                      <w:b/>
                      <w:bCs/>
                      <w:sz w:val="22"/>
                    </w:rPr>
                  </w:pPr>
                  <w:r w:rsidRPr="009E2FF9">
                    <w:rPr>
                      <w:rFonts w:eastAsia="Calibri" w:cs="Arial"/>
                      <w:b/>
                      <w:bCs/>
                      <w:sz w:val="22"/>
                    </w:rPr>
                    <w:t xml:space="preserve">Unsere Entwicklungsziele: </w:t>
                  </w:r>
                </w:p>
                <w:p w14:paraId="45EA7368" w14:textId="77777777" w:rsidR="009E2FF9" w:rsidRPr="009E2FF9" w:rsidRDefault="009E2FF9">
                  <w:pPr>
                    <w:jc w:val="both"/>
                    <w:rPr>
                      <w:rFonts w:eastAsia="Calibri" w:cs="Arial"/>
                      <w:sz w:val="22"/>
                    </w:rPr>
                  </w:pPr>
                  <w:r w:rsidRPr="009E2FF9">
                    <w:rPr>
                      <w:rFonts w:eastAsia="Calibri" w:cs="Arial"/>
                      <w:sz w:val="22"/>
                    </w:rPr>
                    <w:t>Wir streben ein qualitatives, personelles Wachstum unseres Clubs an und wollen dabei eine ausgewogene Altersstruktur erzielen sowie die Berufsvielfalt erhalten. Bei Neumitgliedern achten wir besonders auf deren Bereitschaft zum aktiven, persönlichen Engagement.</w:t>
                  </w:r>
                </w:p>
              </w:tc>
            </w:tr>
          </w:tbl>
          <w:p w14:paraId="76C8B99A" w14:textId="77777777" w:rsidR="009E2FF9" w:rsidRPr="009E2FF9" w:rsidRDefault="009E2FF9">
            <w:pPr>
              <w:rPr>
                <w:rFonts w:eastAsia="Batang" w:cs="Arial"/>
                <w:sz w:val="20"/>
              </w:rPr>
            </w:pPr>
          </w:p>
        </w:tc>
      </w:tr>
    </w:tbl>
    <w:p w14:paraId="6113F1A1" w14:textId="77777777" w:rsidR="00F84C28" w:rsidRDefault="00F84C28" w:rsidP="009E2FF9">
      <w:pPr>
        <w:spacing w:line="360" w:lineRule="auto"/>
        <w:jc w:val="right"/>
        <w:rPr>
          <w:rFonts w:eastAsia="Calibri" w:cs="Arial"/>
          <w:i/>
          <w:sz w:val="22"/>
        </w:rPr>
      </w:pPr>
    </w:p>
    <w:p w14:paraId="4C515431" w14:textId="6344CA5B" w:rsidR="009E2FF9" w:rsidRPr="009E2FF9" w:rsidRDefault="009E2FF9" w:rsidP="009E2FF9">
      <w:pPr>
        <w:spacing w:line="360" w:lineRule="auto"/>
        <w:jc w:val="right"/>
        <w:rPr>
          <w:rFonts w:eastAsia="Calibri" w:cs="Arial"/>
          <w:i/>
          <w:sz w:val="22"/>
          <w:szCs w:val="22"/>
          <w:lang w:val="de-CH" w:eastAsia="en-US"/>
        </w:rPr>
      </w:pPr>
      <w:r w:rsidRPr="009E2FF9">
        <w:rPr>
          <w:rFonts w:eastAsia="Calibri" w:cs="Arial"/>
          <w:i/>
          <w:sz w:val="22"/>
        </w:rPr>
        <w:t xml:space="preserve">Fassung vom 23.01.2016 </w:t>
      </w:r>
      <w:r w:rsidR="00F84C28">
        <w:rPr>
          <w:rFonts w:eastAsia="Calibri" w:cs="Arial"/>
          <w:i/>
          <w:sz w:val="22"/>
        </w:rPr>
        <w:t xml:space="preserve">/ </w:t>
      </w:r>
      <w:r w:rsidRPr="009E2FF9">
        <w:rPr>
          <w:rFonts w:eastAsia="Calibri" w:cs="Arial"/>
          <w:i/>
          <w:sz w:val="22"/>
        </w:rPr>
        <w:t>AS</w:t>
      </w:r>
    </w:p>
    <w:sectPr w:rsidR="009E2FF9" w:rsidRPr="009E2FF9" w:rsidSect="00F7326B">
      <w:headerReference w:type="default" r:id="rId8"/>
      <w:footerReference w:type="default" r:id="rId9"/>
      <w:pgSz w:w="11907" w:h="16840" w:code="9"/>
      <w:pgMar w:top="567" w:right="850" w:bottom="709" w:left="1418" w:header="567"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6C02" w14:textId="77777777" w:rsidR="008017F9" w:rsidRDefault="008017F9">
      <w:r>
        <w:separator/>
      </w:r>
    </w:p>
    <w:p w14:paraId="341F79B8" w14:textId="77777777" w:rsidR="008017F9" w:rsidRDefault="008017F9"/>
  </w:endnote>
  <w:endnote w:type="continuationSeparator" w:id="0">
    <w:p w14:paraId="686ACDEF" w14:textId="77777777" w:rsidR="008017F9" w:rsidRDefault="008017F9">
      <w:r>
        <w:continuationSeparator/>
      </w:r>
    </w:p>
    <w:p w14:paraId="646B3F16" w14:textId="77777777" w:rsidR="008017F9" w:rsidRDefault="00801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xt Com">
    <w:altName w:val="Corbel"/>
    <w:charset w:val="00"/>
    <w:family w:val="swiss"/>
    <w:pitch w:val="variable"/>
    <w:sig w:usb0="00000001" w:usb1="5000204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B26B" w14:textId="1471206D" w:rsidR="007E3897" w:rsidRPr="00BC28B0" w:rsidRDefault="007E3897" w:rsidP="003A170A">
    <w:pPr>
      <w:pStyle w:val="Fuzeile"/>
      <w:rPr>
        <w:lang w:val="de-CH"/>
      </w:rPr>
    </w:pPr>
    <w:r w:rsidRPr="00BC28B0">
      <w:rPr>
        <w:noProof/>
      </w:rPr>
      <w:drawing>
        <wp:anchor distT="0" distB="0" distL="114300" distR="114300" simplePos="0" relativeHeight="251662336" behindDoc="1" locked="0" layoutInCell="1" allowOverlap="1" wp14:anchorId="5DB39AED" wp14:editId="4E4B6CDC">
          <wp:simplePos x="0" y="0"/>
          <wp:positionH relativeFrom="column">
            <wp:posOffset>3333115</wp:posOffset>
          </wp:positionH>
          <wp:positionV relativeFrom="paragraph">
            <wp:posOffset>-7620</wp:posOffset>
          </wp:positionV>
          <wp:extent cx="2879725" cy="49847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5BD">
      <w:rPr>
        <w:lang w:val="de-CH"/>
      </w:rPr>
      <w:t xml:space="preserve"> </w:t>
    </w:r>
  </w:p>
  <w:p w14:paraId="110563CD" w14:textId="77777777" w:rsidR="007E3897" w:rsidRPr="00BC28B0" w:rsidRDefault="007E3897" w:rsidP="007E3897">
    <w:pPr>
      <w:pStyle w:val="Fuzeile"/>
      <w:rPr>
        <w:lang w:val="de-CH"/>
      </w:rPr>
    </w:pPr>
  </w:p>
  <w:p w14:paraId="16D27A67" w14:textId="3469FAD4" w:rsidR="007E3897" w:rsidRPr="007E3897" w:rsidRDefault="003A170A" w:rsidP="003A170A">
    <w:pPr>
      <w:pStyle w:val="Fuzeile"/>
      <w:rPr>
        <w:lang w:val="de-CH"/>
      </w:rPr>
    </w:pPr>
    <w:r w:rsidRPr="00B40C87">
      <w:t xml:space="preserve">Seite </w:t>
    </w:r>
    <w:r w:rsidRPr="00B40C87">
      <w:fldChar w:fldCharType="begin"/>
    </w:r>
    <w:r w:rsidRPr="00B40C87">
      <w:instrText>PAGE</w:instrText>
    </w:r>
    <w:r w:rsidRPr="00B40C87">
      <w:fldChar w:fldCharType="separate"/>
    </w:r>
    <w:r>
      <w:t>1</w:t>
    </w:r>
    <w:r w:rsidRPr="00B40C87">
      <w:fldChar w:fldCharType="end"/>
    </w:r>
    <w:r w:rsidRPr="00B40C87">
      <w:t xml:space="preserve"> von </w:t>
    </w:r>
    <w:r w:rsidRPr="00B40C87">
      <w:fldChar w:fldCharType="begin"/>
    </w:r>
    <w:r w:rsidRPr="00B40C87">
      <w:instrText>NUMPAGES</w:instrText>
    </w:r>
    <w:r w:rsidRPr="00B40C87">
      <w:fldChar w:fldCharType="separate"/>
    </w:r>
    <w:r>
      <w:t>2</w:t>
    </w:r>
    <w:r w:rsidRPr="00B40C87">
      <w:fldChar w:fldCharType="end"/>
    </w:r>
    <w:r w:rsidRPr="00B40C87">
      <w:t xml:space="preserve">  |  stockhorn.lionsclub.ch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FC7C" w14:textId="77777777" w:rsidR="008017F9" w:rsidRDefault="008017F9">
      <w:r>
        <w:separator/>
      </w:r>
    </w:p>
    <w:p w14:paraId="10110AD9" w14:textId="77777777" w:rsidR="008017F9" w:rsidRDefault="008017F9"/>
  </w:footnote>
  <w:footnote w:type="continuationSeparator" w:id="0">
    <w:p w14:paraId="5B563AD0" w14:textId="77777777" w:rsidR="008017F9" w:rsidRDefault="008017F9">
      <w:r>
        <w:continuationSeparator/>
      </w:r>
    </w:p>
    <w:p w14:paraId="161B3560" w14:textId="77777777" w:rsidR="008017F9" w:rsidRDefault="00801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70" w:type="dxa"/>
        <w:right w:w="70" w:type="dxa"/>
      </w:tblCellMar>
      <w:tblLook w:val="0000" w:firstRow="0" w:lastRow="0" w:firstColumn="0" w:lastColumn="0" w:noHBand="0" w:noVBand="0"/>
    </w:tblPr>
    <w:tblGrid>
      <w:gridCol w:w="5457"/>
      <w:gridCol w:w="4252"/>
    </w:tblGrid>
    <w:tr w:rsidR="007E3897" w14:paraId="7058BB76" w14:textId="77777777" w:rsidTr="00E225D4">
      <w:trPr>
        <w:cantSplit/>
      </w:trPr>
      <w:tc>
        <w:tcPr>
          <w:tcW w:w="5457" w:type="dxa"/>
        </w:tcPr>
        <w:p w14:paraId="6B59C700" w14:textId="77777777" w:rsidR="007E3897" w:rsidRDefault="007E3897">
          <w:r>
            <w:rPr>
              <w:noProof/>
            </w:rPr>
            <w:drawing>
              <wp:anchor distT="0" distB="0" distL="114300" distR="114300" simplePos="0" relativeHeight="251660288" behindDoc="1" locked="0" layoutInCell="1" allowOverlap="1" wp14:anchorId="53B2058C" wp14:editId="6F8BB535">
                <wp:simplePos x="0" y="0"/>
                <wp:positionH relativeFrom="column">
                  <wp:posOffset>-206216</wp:posOffset>
                </wp:positionH>
                <wp:positionV relativeFrom="paragraph">
                  <wp:posOffset>-2540</wp:posOffset>
                </wp:positionV>
                <wp:extent cx="2964815" cy="664210"/>
                <wp:effectExtent l="0" t="0" r="6985" b="2540"/>
                <wp:wrapNone/>
                <wp:docPr id="11"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815" cy="664210"/>
                        </a:xfrm>
                        <a:prstGeom prst="rect">
                          <a:avLst/>
                        </a:prstGeom>
                        <a:noFill/>
                        <a:ln>
                          <a:noFill/>
                        </a:ln>
                      </pic:spPr>
                    </pic:pic>
                  </a:graphicData>
                </a:graphic>
              </wp:anchor>
            </w:drawing>
          </w:r>
        </w:p>
      </w:tc>
      <w:tc>
        <w:tcPr>
          <w:tcW w:w="4252" w:type="dxa"/>
        </w:tcPr>
        <w:p w14:paraId="6E34455B" w14:textId="77777777" w:rsidR="007E3897" w:rsidRDefault="007E3897" w:rsidP="00AF3A64">
          <w:pPr>
            <w:jc w:val="both"/>
          </w:pPr>
        </w:p>
        <w:p w14:paraId="6655A5B9" w14:textId="77777777" w:rsidR="007E3897" w:rsidRDefault="007E3897" w:rsidP="00AF3A64">
          <w:pPr>
            <w:jc w:val="both"/>
          </w:pPr>
        </w:p>
        <w:p w14:paraId="7EC3992C" w14:textId="77777777" w:rsidR="007E3897" w:rsidRDefault="007E3897" w:rsidP="00AF3A64">
          <w:pPr>
            <w:jc w:val="both"/>
          </w:pPr>
        </w:p>
        <w:p w14:paraId="30D82D90" w14:textId="77777777" w:rsidR="007E3897" w:rsidRDefault="007E3897" w:rsidP="00AF3A64">
          <w:pPr>
            <w:jc w:val="right"/>
            <w:rPr>
              <w:lang w:val="it-IT"/>
            </w:rPr>
          </w:pPr>
        </w:p>
      </w:tc>
    </w:tr>
  </w:tbl>
  <w:p w14:paraId="171C8904" w14:textId="77777777" w:rsidR="007E3897" w:rsidRDefault="007E3897">
    <w:pPr>
      <w:pStyle w:val="Kopfzeile"/>
      <w:tabs>
        <w:tab w:val="clear" w:pos="9071"/>
        <w:tab w:val="right" w:pos="9072"/>
      </w:tabs>
      <w:rPr>
        <w:lang w:val="it-IT"/>
      </w:rPr>
    </w:pPr>
  </w:p>
  <w:p w14:paraId="3CC12EB4" w14:textId="77777777" w:rsidR="007E3897" w:rsidRDefault="007E3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A6E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06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E5A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0A79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B045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E1F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A2BC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8826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169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3EAF1A"/>
    <w:lvl w:ilvl="0">
      <w:start w:val="9201"/>
      <w:numFmt w:val="bullet"/>
      <w:pStyle w:val="Aufzhlungszeichen"/>
      <w:lvlText w:val="-"/>
      <w:lvlJc w:val="left"/>
      <w:pPr>
        <w:ind w:left="360" w:hanging="360"/>
      </w:pPr>
      <w:rPr>
        <w:rFonts w:ascii="Arial" w:eastAsia="Times New Roman" w:hAnsi="Arial" w:cs="Arial" w:hint="default"/>
      </w:rPr>
    </w:lvl>
  </w:abstractNum>
  <w:abstractNum w:abstractNumId="10" w15:restartNumberingAfterBreak="0">
    <w:nsid w:val="09774887"/>
    <w:multiLevelType w:val="hybridMultilevel"/>
    <w:tmpl w:val="FDA8AD1A"/>
    <w:lvl w:ilvl="0" w:tplc="3B12852A">
      <w:start w:val="804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10DDA"/>
    <w:multiLevelType w:val="hybridMultilevel"/>
    <w:tmpl w:val="2B224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EA1FCD"/>
    <w:multiLevelType w:val="hybridMultilevel"/>
    <w:tmpl w:val="B63EE51A"/>
    <w:lvl w:ilvl="0" w:tplc="D49E39E0">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154A725A"/>
    <w:multiLevelType w:val="hybridMultilevel"/>
    <w:tmpl w:val="694E63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487FCB"/>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102346"/>
    <w:multiLevelType w:val="hybridMultilevel"/>
    <w:tmpl w:val="9A66E2BA"/>
    <w:lvl w:ilvl="0" w:tplc="8D125AE0">
      <w:start w:val="824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EA3EF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42131C"/>
    <w:multiLevelType w:val="hybridMultilevel"/>
    <w:tmpl w:val="7750A6C4"/>
    <w:lvl w:ilvl="0" w:tplc="AC468B2C">
      <w:start w:val="25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985405"/>
    <w:multiLevelType w:val="hybridMultilevel"/>
    <w:tmpl w:val="FED259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517239B"/>
    <w:multiLevelType w:val="hybridMultilevel"/>
    <w:tmpl w:val="505AFC36"/>
    <w:lvl w:ilvl="0" w:tplc="AC6670B6">
      <w:start w:val="10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7102D5"/>
    <w:multiLevelType w:val="hybridMultilevel"/>
    <w:tmpl w:val="43047208"/>
    <w:lvl w:ilvl="0" w:tplc="507870E2">
      <w:start w:val="3608"/>
      <w:numFmt w:val="bullet"/>
      <w:lvlText w:val="-"/>
      <w:lvlJc w:val="left"/>
      <w:pPr>
        <w:tabs>
          <w:tab w:val="num" w:pos="720"/>
        </w:tabs>
        <w:ind w:left="720" w:hanging="360"/>
      </w:pPr>
      <w:rPr>
        <w:rFonts w:ascii="Arial" w:eastAsia="Times New Roman" w:hAnsi="Arial" w:cs="Arial" w:hint="default"/>
      </w:rPr>
    </w:lvl>
    <w:lvl w:ilvl="1" w:tplc="E94EEC96" w:tentative="1">
      <w:start w:val="1"/>
      <w:numFmt w:val="bullet"/>
      <w:lvlText w:val="o"/>
      <w:lvlJc w:val="left"/>
      <w:pPr>
        <w:tabs>
          <w:tab w:val="num" w:pos="1440"/>
        </w:tabs>
        <w:ind w:left="1440" w:hanging="360"/>
      </w:pPr>
      <w:rPr>
        <w:rFonts w:ascii="Courier New" w:hAnsi="Courier New" w:cs="Courier New" w:hint="default"/>
      </w:rPr>
    </w:lvl>
    <w:lvl w:ilvl="2" w:tplc="F6BAC0B0" w:tentative="1">
      <w:start w:val="1"/>
      <w:numFmt w:val="bullet"/>
      <w:lvlText w:val=""/>
      <w:lvlJc w:val="left"/>
      <w:pPr>
        <w:tabs>
          <w:tab w:val="num" w:pos="2160"/>
        </w:tabs>
        <w:ind w:left="2160" w:hanging="360"/>
      </w:pPr>
      <w:rPr>
        <w:rFonts w:ascii="Wingdings" w:hAnsi="Wingdings" w:hint="default"/>
      </w:rPr>
    </w:lvl>
    <w:lvl w:ilvl="3" w:tplc="BA56E47E" w:tentative="1">
      <w:start w:val="1"/>
      <w:numFmt w:val="bullet"/>
      <w:lvlText w:val=""/>
      <w:lvlJc w:val="left"/>
      <w:pPr>
        <w:tabs>
          <w:tab w:val="num" w:pos="2880"/>
        </w:tabs>
        <w:ind w:left="2880" w:hanging="360"/>
      </w:pPr>
      <w:rPr>
        <w:rFonts w:ascii="Symbol" w:hAnsi="Symbol" w:hint="default"/>
      </w:rPr>
    </w:lvl>
    <w:lvl w:ilvl="4" w:tplc="7212B762" w:tentative="1">
      <w:start w:val="1"/>
      <w:numFmt w:val="bullet"/>
      <w:lvlText w:val="o"/>
      <w:lvlJc w:val="left"/>
      <w:pPr>
        <w:tabs>
          <w:tab w:val="num" w:pos="3600"/>
        </w:tabs>
        <w:ind w:left="3600" w:hanging="360"/>
      </w:pPr>
      <w:rPr>
        <w:rFonts w:ascii="Courier New" w:hAnsi="Courier New" w:cs="Courier New" w:hint="default"/>
      </w:rPr>
    </w:lvl>
    <w:lvl w:ilvl="5" w:tplc="CE0AFA7A" w:tentative="1">
      <w:start w:val="1"/>
      <w:numFmt w:val="bullet"/>
      <w:lvlText w:val=""/>
      <w:lvlJc w:val="left"/>
      <w:pPr>
        <w:tabs>
          <w:tab w:val="num" w:pos="4320"/>
        </w:tabs>
        <w:ind w:left="4320" w:hanging="360"/>
      </w:pPr>
      <w:rPr>
        <w:rFonts w:ascii="Wingdings" w:hAnsi="Wingdings" w:hint="default"/>
      </w:rPr>
    </w:lvl>
    <w:lvl w:ilvl="6" w:tplc="BF0EF67E" w:tentative="1">
      <w:start w:val="1"/>
      <w:numFmt w:val="bullet"/>
      <w:lvlText w:val=""/>
      <w:lvlJc w:val="left"/>
      <w:pPr>
        <w:tabs>
          <w:tab w:val="num" w:pos="5040"/>
        </w:tabs>
        <w:ind w:left="5040" w:hanging="360"/>
      </w:pPr>
      <w:rPr>
        <w:rFonts w:ascii="Symbol" w:hAnsi="Symbol" w:hint="default"/>
      </w:rPr>
    </w:lvl>
    <w:lvl w:ilvl="7" w:tplc="F3084352" w:tentative="1">
      <w:start w:val="1"/>
      <w:numFmt w:val="bullet"/>
      <w:lvlText w:val="o"/>
      <w:lvlJc w:val="left"/>
      <w:pPr>
        <w:tabs>
          <w:tab w:val="num" w:pos="5760"/>
        </w:tabs>
        <w:ind w:left="5760" w:hanging="360"/>
      </w:pPr>
      <w:rPr>
        <w:rFonts w:ascii="Courier New" w:hAnsi="Courier New" w:cs="Courier New" w:hint="default"/>
      </w:rPr>
    </w:lvl>
    <w:lvl w:ilvl="8" w:tplc="220A3A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B7E23"/>
    <w:multiLevelType w:val="hybridMultilevel"/>
    <w:tmpl w:val="BE544192"/>
    <w:lvl w:ilvl="0" w:tplc="5F605790">
      <w:start w:val="360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4583E"/>
    <w:multiLevelType w:val="hybridMultilevel"/>
    <w:tmpl w:val="1158D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BCA6492"/>
    <w:multiLevelType w:val="hybridMultilevel"/>
    <w:tmpl w:val="EDA0C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8C231B"/>
    <w:multiLevelType w:val="hybridMultilevel"/>
    <w:tmpl w:val="8C68F5A0"/>
    <w:lvl w:ilvl="0" w:tplc="A94443AC">
      <w:start w:val="37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CF2155"/>
    <w:multiLevelType w:val="hybridMultilevel"/>
    <w:tmpl w:val="FA041C44"/>
    <w:lvl w:ilvl="0" w:tplc="CEDECCEC">
      <w:start w:val="804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D6488"/>
    <w:multiLevelType w:val="hybridMultilevel"/>
    <w:tmpl w:val="AA1219C0"/>
    <w:lvl w:ilvl="0" w:tplc="0CAA4254">
      <w:start w:val="2002"/>
      <w:numFmt w:val="bullet"/>
      <w:lvlText w:val="-"/>
      <w:lvlJc w:val="left"/>
      <w:pPr>
        <w:tabs>
          <w:tab w:val="num" w:pos="720"/>
        </w:tabs>
        <w:ind w:left="720" w:hanging="360"/>
      </w:pPr>
      <w:rPr>
        <w:rFonts w:ascii="Arial" w:eastAsia="Times New Roman" w:hAnsi="Arial" w:cs="Arial" w:hint="default"/>
      </w:rPr>
    </w:lvl>
    <w:lvl w:ilvl="1" w:tplc="F0EAF574" w:tentative="1">
      <w:start w:val="1"/>
      <w:numFmt w:val="bullet"/>
      <w:lvlText w:val="o"/>
      <w:lvlJc w:val="left"/>
      <w:pPr>
        <w:tabs>
          <w:tab w:val="num" w:pos="1440"/>
        </w:tabs>
        <w:ind w:left="1440" w:hanging="360"/>
      </w:pPr>
      <w:rPr>
        <w:rFonts w:ascii="Courier New" w:hAnsi="Courier New" w:cs="Courier New" w:hint="default"/>
      </w:rPr>
    </w:lvl>
    <w:lvl w:ilvl="2" w:tplc="E4925DFC" w:tentative="1">
      <w:start w:val="1"/>
      <w:numFmt w:val="bullet"/>
      <w:lvlText w:val=""/>
      <w:lvlJc w:val="left"/>
      <w:pPr>
        <w:tabs>
          <w:tab w:val="num" w:pos="2160"/>
        </w:tabs>
        <w:ind w:left="2160" w:hanging="360"/>
      </w:pPr>
      <w:rPr>
        <w:rFonts w:ascii="Wingdings" w:hAnsi="Wingdings" w:hint="default"/>
      </w:rPr>
    </w:lvl>
    <w:lvl w:ilvl="3" w:tplc="E7AEB2CE" w:tentative="1">
      <w:start w:val="1"/>
      <w:numFmt w:val="bullet"/>
      <w:lvlText w:val=""/>
      <w:lvlJc w:val="left"/>
      <w:pPr>
        <w:tabs>
          <w:tab w:val="num" w:pos="2880"/>
        </w:tabs>
        <w:ind w:left="2880" w:hanging="360"/>
      </w:pPr>
      <w:rPr>
        <w:rFonts w:ascii="Symbol" w:hAnsi="Symbol" w:hint="default"/>
      </w:rPr>
    </w:lvl>
    <w:lvl w:ilvl="4" w:tplc="0F742518" w:tentative="1">
      <w:start w:val="1"/>
      <w:numFmt w:val="bullet"/>
      <w:lvlText w:val="o"/>
      <w:lvlJc w:val="left"/>
      <w:pPr>
        <w:tabs>
          <w:tab w:val="num" w:pos="3600"/>
        </w:tabs>
        <w:ind w:left="3600" w:hanging="360"/>
      </w:pPr>
      <w:rPr>
        <w:rFonts w:ascii="Courier New" w:hAnsi="Courier New" w:cs="Courier New" w:hint="default"/>
      </w:rPr>
    </w:lvl>
    <w:lvl w:ilvl="5" w:tplc="86AAC38C" w:tentative="1">
      <w:start w:val="1"/>
      <w:numFmt w:val="bullet"/>
      <w:lvlText w:val=""/>
      <w:lvlJc w:val="left"/>
      <w:pPr>
        <w:tabs>
          <w:tab w:val="num" w:pos="4320"/>
        </w:tabs>
        <w:ind w:left="4320" w:hanging="360"/>
      </w:pPr>
      <w:rPr>
        <w:rFonts w:ascii="Wingdings" w:hAnsi="Wingdings" w:hint="default"/>
      </w:rPr>
    </w:lvl>
    <w:lvl w:ilvl="6" w:tplc="8E3069F4" w:tentative="1">
      <w:start w:val="1"/>
      <w:numFmt w:val="bullet"/>
      <w:lvlText w:val=""/>
      <w:lvlJc w:val="left"/>
      <w:pPr>
        <w:tabs>
          <w:tab w:val="num" w:pos="5040"/>
        </w:tabs>
        <w:ind w:left="5040" w:hanging="360"/>
      </w:pPr>
      <w:rPr>
        <w:rFonts w:ascii="Symbol" w:hAnsi="Symbol" w:hint="default"/>
      </w:rPr>
    </w:lvl>
    <w:lvl w:ilvl="7" w:tplc="5330C9E4" w:tentative="1">
      <w:start w:val="1"/>
      <w:numFmt w:val="bullet"/>
      <w:lvlText w:val="o"/>
      <w:lvlJc w:val="left"/>
      <w:pPr>
        <w:tabs>
          <w:tab w:val="num" w:pos="5760"/>
        </w:tabs>
        <w:ind w:left="5760" w:hanging="360"/>
      </w:pPr>
      <w:rPr>
        <w:rFonts w:ascii="Courier New" w:hAnsi="Courier New" w:cs="Courier New" w:hint="default"/>
      </w:rPr>
    </w:lvl>
    <w:lvl w:ilvl="8" w:tplc="E27C48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15EDB"/>
    <w:multiLevelType w:val="hybridMultilevel"/>
    <w:tmpl w:val="C0D665F8"/>
    <w:lvl w:ilvl="0" w:tplc="0332F21C">
      <w:start w:val="920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A6A1D"/>
    <w:multiLevelType w:val="hybridMultilevel"/>
    <w:tmpl w:val="620615FE"/>
    <w:lvl w:ilvl="0" w:tplc="01B2730E">
      <w:start w:val="1"/>
      <w:numFmt w:val="lowerLetter"/>
      <w:lvlText w:val="%1)"/>
      <w:lvlJc w:val="left"/>
      <w:pPr>
        <w:ind w:left="218" w:hanging="360"/>
      </w:pPr>
    </w:lvl>
    <w:lvl w:ilvl="1" w:tplc="08070019">
      <w:start w:val="1"/>
      <w:numFmt w:val="lowerLetter"/>
      <w:lvlText w:val="%2."/>
      <w:lvlJc w:val="left"/>
      <w:pPr>
        <w:ind w:left="938" w:hanging="360"/>
      </w:pPr>
    </w:lvl>
    <w:lvl w:ilvl="2" w:tplc="0807001B">
      <w:start w:val="1"/>
      <w:numFmt w:val="lowerRoman"/>
      <w:lvlText w:val="%3."/>
      <w:lvlJc w:val="right"/>
      <w:pPr>
        <w:ind w:left="1658" w:hanging="180"/>
      </w:pPr>
    </w:lvl>
    <w:lvl w:ilvl="3" w:tplc="0807000F">
      <w:start w:val="1"/>
      <w:numFmt w:val="decimal"/>
      <w:lvlText w:val="%4."/>
      <w:lvlJc w:val="left"/>
      <w:pPr>
        <w:ind w:left="2378" w:hanging="360"/>
      </w:pPr>
    </w:lvl>
    <w:lvl w:ilvl="4" w:tplc="08070019">
      <w:start w:val="1"/>
      <w:numFmt w:val="lowerLetter"/>
      <w:lvlText w:val="%5."/>
      <w:lvlJc w:val="left"/>
      <w:pPr>
        <w:ind w:left="3098" w:hanging="360"/>
      </w:pPr>
    </w:lvl>
    <w:lvl w:ilvl="5" w:tplc="0807001B">
      <w:start w:val="1"/>
      <w:numFmt w:val="lowerRoman"/>
      <w:lvlText w:val="%6."/>
      <w:lvlJc w:val="right"/>
      <w:pPr>
        <w:ind w:left="3818" w:hanging="180"/>
      </w:pPr>
    </w:lvl>
    <w:lvl w:ilvl="6" w:tplc="0807000F">
      <w:start w:val="1"/>
      <w:numFmt w:val="decimal"/>
      <w:lvlText w:val="%7."/>
      <w:lvlJc w:val="left"/>
      <w:pPr>
        <w:ind w:left="4538" w:hanging="360"/>
      </w:pPr>
    </w:lvl>
    <w:lvl w:ilvl="7" w:tplc="08070019">
      <w:start w:val="1"/>
      <w:numFmt w:val="lowerLetter"/>
      <w:lvlText w:val="%8."/>
      <w:lvlJc w:val="left"/>
      <w:pPr>
        <w:ind w:left="5258" w:hanging="360"/>
      </w:pPr>
    </w:lvl>
    <w:lvl w:ilvl="8" w:tplc="0807001B">
      <w:start w:val="1"/>
      <w:numFmt w:val="lowerRoman"/>
      <w:lvlText w:val="%9."/>
      <w:lvlJc w:val="right"/>
      <w:pPr>
        <w:ind w:left="5978" w:hanging="180"/>
      </w:pPr>
    </w:lvl>
  </w:abstractNum>
  <w:abstractNum w:abstractNumId="29" w15:restartNumberingAfterBreak="0">
    <w:nsid w:val="58A44677"/>
    <w:multiLevelType w:val="hybridMultilevel"/>
    <w:tmpl w:val="0ECAC352"/>
    <w:lvl w:ilvl="0" w:tplc="73C855DA">
      <w:start w:val="3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2E4EBD"/>
    <w:multiLevelType w:val="hybridMultilevel"/>
    <w:tmpl w:val="23EC8E6E"/>
    <w:lvl w:ilvl="0" w:tplc="E250C43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D56042F"/>
    <w:multiLevelType w:val="hybridMultilevel"/>
    <w:tmpl w:val="7B7A6250"/>
    <w:lvl w:ilvl="0" w:tplc="41166622">
      <w:start w:val="41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C33E5D"/>
    <w:multiLevelType w:val="hybridMultilevel"/>
    <w:tmpl w:val="1428C3E0"/>
    <w:lvl w:ilvl="0" w:tplc="27A437E8">
      <w:start w:val="410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35DCF"/>
    <w:multiLevelType w:val="hybridMultilevel"/>
    <w:tmpl w:val="49B8A34C"/>
    <w:lvl w:ilvl="0" w:tplc="D806DA10">
      <w:start w:val="30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225D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7F43F0"/>
    <w:multiLevelType w:val="hybridMultilevel"/>
    <w:tmpl w:val="EFAC1FFC"/>
    <w:lvl w:ilvl="0" w:tplc="DEBC5ECA">
      <w:start w:val="37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0447C1"/>
    <w:multiLevelType w:val="hybridMultilevel"/>
    <w:tmpl w:val="B8A631EA"/>
    <w:lvl w:ilvl="0" w:tplc="5328A216">
      <w:numFmt w:val="bullet"/>
      <w:lvlText w:val="-"/>
      <w:lvlJc w:val="left"/>
      <w:pPr>
        <w:ind w:left="1211" w:hanging="360"/>
      </w:pPr>
      <w:rPr>
        <w:rFonts w:ascii="Arial" w:eastAsia="Calibri"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num w:numId="1" w16cid:durableId="1384056715">
    <w:abstractNumId w:val="20"/>
  </w:num>
  <w:num w:numId="2" w16cid:durableId="1916626966">
    <w:abstractNumId w:val="26"/>
  </w:num>
  <w:num w:numId="3" w16cid:durableId="231163371">
    <w:abstractNumId w:val="21"/>
  </w:num>
  <w:num w:numId="4" w16cid:durableId="823085227">
    <w:abstractNumId w:val="10"/>
  </w:num>
  <w:num w:numId="5" w16cid:durableId="1167597070">
    <w:abstractNumId w:val="19"/>
  </w:num>
  <w:num w:numId="6" w16cid:durableId="867371647">
    <w:abstractNumId w:val="15"/>
  </w:num>
  <w:num w:numId="7" w16cid:durableId="160780135">
    <w:abstractNumId w:val="25"/>
  </w:num>
  <w:num w:numId="8" w16cid:durableId="1569461093">
    <w:abstractNumId w:val="27"/>
  </w:num>
  <w:num w:numId="9" w16cid:durableId="1856115605">
    <w:abstractNumId w:val="17"/>
  </w:num>
  <w:num w:numId="10" w16cid:durableId="1152791576">
    <w:abstractNumId w:val="32"/>
  </w:num>
  <w:num w:numId="11" w16cid:durableId="1023629674">
    <w:abstractNumId w:val="24"/>
  </w:num>
  <w:num w:numId="12" w16cid:durableId="1571771995">
    <w:abstractNumId w:val="35"/>
  </w:num>
  <w:num w:numId="13" w16cid:durableId="2126726151">
    <w:abstractNumId w:val="33"/>
  </w:num>
  <w:num w:numId="14" w16cid:durableId="1958561699">
    <w:abstractNumId w:val="31"/>
  </w:num>
  <w:num w:numId="15" w16cid:durableId="1250115885">
    <w:abstractNumId w:val="29"/>
  </w:num>
  <w:num w:numId="16" w16cid:durableId="330333227">
    <w:abstractNumId w:val="11"/>
  </w:num>
  <w:num w:numId="17" w16cid:durableId="1761373016">
    <w:abstractNumId w:val="18"/>
  </w:num>
  <w:num w:numId="18" w16cid:durableId="581377744">
    <w:abstractNumId w:val="23"/>
  </w:num>
  <w:num w:numId="19" w16cid:durableId="1109396883">
    <w:abstractNumId w:val="22"/>
  </w:num>
  <w:num w:numId="20" w16cid:durableId="2060012694">
    <w:abstractNumId w:val="13"/>
  </w:num>
  <w:num w:numId="21" w16cid:durableId="50152803">
    <w:abstractNumId w:val="36"/>
  </w:num>
  <w:num w:numId="22" w16cid:durableId="1288272180">
    <w:abstractNumId w:val="30"/>
  </w:num>
  <w:num w:numId="23" w16cid:durableId="1907034676">
    <w:abstractNumId w:val="9"/>
  </w:num>
  <w:num w:numId="24" w16cid:durableId="1769538657">
    <w:abstractNumId w:val="7"/>
  </w:num>
  <w:num w:numId="25" w16cid:durableId="1264462391">
    <w:abstractNumId w:val="6"/>
  </w:num>
  <w:num w:numId="26" w16cid:durableId="1197894075">
    <w:abstractNumId w:val="5"/>
  </w:num>
  <w:num w:numId="27" w16cid:durableId="1409418795">
    <w:abstractNumId w:val="4"/>
  </w:num>
  <w:num w:numId="28" w16cid:durableId="1890259122">
    <w:abstractNumId w:val="8"/>
  </w:num>
  <w:num w:numId="29" w16cid:durableId="675696370">
    <w:abstractNumId w:val="3"/>
  </w:num>
  <w:num w:numId="30" w16cid:durableId="1226525346">
    <w:abstractNumId w:val="2"/>
  </w:num>
  <w:num w:numId="31" w16cid:durableId="1265916749">
    <w:abstractNumId w:val="1"/>
  </w:num>
  <w:num w:numId="32" w16cid:durableId="537282282">
    <w:abstractNumId w:val="0"/>
  </w:num>
  <w:num w:numId="33" w16cid:durableId="210117205">
    <w:abstractNumId w:val="16"/>
  </w:num>
  <w:num w:numId="34" w16cid:durableId="2058621192">
    <w:abstractNumId w:val="34"/>
  </w:num>
  <w:num w:numId="35" w16cid:durableId="1012994855">
    <w:abstractNumId w:val="14"/>
  </w:num>
  <w:num w:numId="36" w16cid:durableId="1427440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1412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mailMerge>
    <w:mainDocumentType w:val="formLetters"/>
    <w:dataType w:val="textFile"/>
    <w:query w:val="SELECT * FROM C:\REDA\BRIEFE\VORLAGEN\TEST1-1.DOC"/>
    <w:activeRecord w:val="-1"/>
    <w:odso/>
  </w:mailMerge>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F9"/>
    <w:rsid w:val="0000208C"/>
    <w:rsid w:val="00002D2F"/>
    <w:rsid w:val="00003F19"/>
    <w:rsid w:val="00004446"/>
    <w:rsid w:val="00012279"/>
    <w:rsid w:val="000136EB"/>
    <w:rsid w:val="000154C1"/>
    <w:rsid w:val="000209C8"/>
    <w:rsid w:val="00027067"/>
    <w:rsid w:val="00030498"/>
    <w:rsid w:val="000308F2"/>
    <w:rsid w:val="00031BAD"/>
    <w:rsid w:val="000341A3"/>
    <w:rsid w:val="00034503"/>
    <w:rsid w:val="000347E2"/>
    <w:rsid w:val="00036840"/>
    <w:rsid w:val="000417DC"/>
    <w:rsid w:val="00042A15"/>
    <w:rsid w:val="00050B89"/>
    <w:rsid w:val="00054418"/>
    <w:rsid w:val="000554A0"/>
    <w:rsid w:val="00057F40"/>
    <w:rsid w:val="000616F3"/>
    <w:rsid w:val="00063F7F"/>
    <w:rsid w:val="00071FF7"/>
    <w:rsid w:val="00073326"/>
    <w:rsid w:val="00074204"/>
    <w:rsid w:val="0007647B"/>
    <w:rsid w:val="0008007C"/>
    <w:rsid w:val="000800EB"/>
    <w:rsid w:val="000806C7"/>
    <w:rsid w:val="000811F1"/>
    <w:rsid w:val="000853D3"/>
    <w:rsid w:val="000860B6"/>
    <w:rsid w:val="000917AB"/>
    <w:rsid w:val="00092CBC"/>
    <w:rsid w:val="000A0C6D"/>
    <w:rsid w:val="000A1694"/>
    <w:rsid w:val="000A2285"/>
    <w:rsid w:val="000A29A9"/>
    <w:rsid w:val="000A665D"/>
    <w:rsid w:val="000A7F79"/>
    <w:rsid w:val="000B2510"/>
    <w:rsid w:val="000C217A"/>
    <w:rsid w:val="000C5700"/>
    <w:rsid w:val="000C6CE3"/>
    <w:rsid w:val="000D0BD8"/>
    <w:rsid w:val="000D3E95"/>
    <w:rsid w:val="000D66A5"/>
    <w:rsid w:val="000D79BC"/>
    <w:rsid w:val="000E0DA1"/>
    <w:rsid w:val="000E28DC"/>
    <w:rsid w:val="000F0B63"/>
    <w:rsid w:val="000F370C"/>
    <w:rsid w:val="000F5290"/>
    <w:rsid w:val="000F6870"/>
    <w:rsid w:val="000F6C46"/>
    <w:rsid w:val="000F7AC8"/>
    <w:rsid w:val="0010412D"/>
    <w:rsid w:val="001048DF"/>
    <w:rsid w:val="00106EA0"/>
    <w:rsid w:val="00107DE8"/>
    <w:rsid w:val="00110466"/>
    <w:rsid w:val="0011311F"/>
    <w:rsid w:val="001139E7"/>
    <w:rsid w:val="00115026"/>
    <w:rsid w:val="001205D2"/>
    <w:rsid w:val="00122117"/>
    <w:rsid w:val="001234A5"/>
    <w:rsid w:val="001239BF"/>
    <w:rsid w:val="00124513"/>
    <w:rsid w:val="001253D9"/>
    <w:rsid w:val="0012635D"/>
    <w:rsid w:val="0012668F"/>
    <w:rsid w:val="0013146D"/>
    <w:rsid w:val="00132514"/>
    <w:rsid w:val="00134A37"/>
    <w:rsid w:val="00134D4F"/>
    <w:rsid w:val="001357EE"/>
    <w:rsid w:val="0013609B"/>
    <w:rsid w:val="0013661B"/>
    <w:rsid w:val="00136BDC"/>
    <w:rsid w:val="001378AB"/>
    <w:rsid w:val="00143ABC"/>
    <w:rsid w:val="00146D84"/>
    <w:rsid w:val="00146EE1"/>
    <w:rsid w:val="00147D38"/>
    <w:rsid w:val="00150940"/>
    <w:rsid w:val="001549DE"/>
    <w:rsid w:val="00160B93"/>
    <w:rsid w:val="00162AA8"/>
    <w:rsid w:val="001648C9"/>
    <w:rsid w:val="00165103"/>
    <w:rsid w:val="00171181"/>
    <w:rsid w:val="0017119B"/>
    <w:rsid w:val="00172861"/>
    <w:rsid w:val="001764F2"/>
    <w:rsid w:val="001768F6"/>
    <w:rsid w:val="0019132D"/>
    <w:rsid w:val="001924EB"/>
    <w:rsid w:val="00192979"/>
    <w:rsid w:val="00193C23"/>
    <w:rsid w:val="00195267"/>
    <w:rsid w:val="001955AE"/>
    <w:rsid w:val="001A0BEF"/>
    <w:rsid w:val="001A1594"/>
    <w:rsid w:val="001A1ED6"/>
    <w:rsid w:val="001A1FD4"/>
    <w:rsid w:val="001A280E"/>
    <w:rsid w:val="001A2B55"/>
    <w:rsid w:val="001A39A5"/>
    <w:rsid w:val="001A4809"/>
    <w:rsid w:val="001A4C4C"/>
    <w:rsid w:val="001B4145"/>
    <w:rsid w:val="001B6470"/>
    <w:rsid w:val="001C0054"/>
    <w:rsid w:val="001C2368"/>
    <w:rsid w:val="001C2E08"/>
    <w:rsid w:val="001C3A4F"/>
    <w:rsid w:val="001D0E51"/>
    <w:rsid w:val="001D49C6"/>
    <w:rsid w:val="001E12E4"/>
    <w:rsid w:val="001E172B"/>
    <w:rsid w:val="001E1F82"/>
    <w:rsid w:val="001E44DF"/>
    <w:rsid w:val="001E72AF"/>
    <w:rsid w:val="001E74C9"/>
    <w:rsid w:val="001F41BC"/>
    <w:rsid w:val="001F55ED"/>
    <w:rsid w:val="001F7B0A"/>
    <w:rsid w:val="001F7D76"/>
    <w:rsid w:val="00200D01"/>
    <w:rsid w:val="00200ED9"/>
    <w:rsid w:val="0020322F"/>
    <w:rsid w:val="00204716"/>
    <w:rsid w:val="00205468"/>
    <w:rsid w:val="002100D7"/>
    <w:rsid w:val="00210A11"/>
    <w:rsid w:val="00211B3E"/>
    <w:rsid w:val="00212DE8"/>
    <w:rsid w:val="0021350B"/>
    <w:rsid w:val="00213A59"/>
    <w:rsid w:val="0021410D"/>
    <w:rsid w:val="002147AC"/>
    <w:rsid w:val="00214B22"/>
    <w:rsid w:val="00215073"/>
    <w:rsid w:val="002214D5"/>
    <w:rsid w:val="00223FA5"/>
    <w:rsid w:val="00226E0F"/>
    <w:rsid w:val="00230F3D"/>
    <w:rsid w:val="00236212"/>
    <w:rsid w:val="00236C99"/>
    <w:rsid w:val="00240147"/>
    <w:rsid w:val="002428A0"/>
    <w:rsid w:val="00245D54"/>
    <w:rsid w:val="00247AA8"/>
    <w:rsid w:val="002523B2"/>
    <w:rsid w:val="00253522"/>
    <w:rsid w:val="00254C06"/>
    <w:rsid w:val="0025687A"/>
    <w:rsid w:val="00256C66"/>
    <w:rsid w:val="00260A80"/>
    <w:rsid w:val="00262865"/>
    <w:rsid w:val="002649DC"/>
    <w:rsid w:val="00266410"/>
    <w:rsid w:val="00266846"/>
    <w:rsid w:val="00271F3F"/>
    <w:rsid w:val="00272218"/>
    <w:rsid w:val="0027280E"/>
    <w:rsid w:val="00274901"/>
    <w:rsid w:val="002763EC"/>
    <w:rsid w:val="00280C31"/>
    <w:rsid w:val="002834C1"/>
    <w:rsid w:val="002942C5"/>
    <w:rsid w:val="0029491B"/>
    <w:rsid w:val="00295194"/>
    <w:rsid w:val="0029715C"/>
    <w:rsid w:val="002A60CB"/>
    <w:rsid w:val="002A79B3"/>
    <w:rsid w:val="002B0574"/>
    <w:rsid w:val="002B1B08"/>
    <w:rsid w:val="002B49FA"/>
    <w:rsid w:val="002B669A"/>
    <w:rsid w:val="002C489C"/>
    <w:rsid w:val="002C5CC9"/>
    <w:rsid w:val="002D112B"/>
    <w:rsid w:val="002D1739"/>
    <w:rsid w:val="002D1D99"/>
    <w:rsid w:val="002D560E"/>
    <w:rsid w:val="002D785A"/>
    <w:rsid w:val="002E0704"/>
    <w:rsid w:val="002E1FB2"/>
    <w:rsid w:val="002E3416"/>
    <w:rsid w:val="002E4E49"/>
    <w:rsid w:val="002E4EB7"/>
    <w:rsid w:val="002E5982"/>
    <w:rsid w:val="002E610C"/>
    <w:rsid w:val="002E6C88"/>
    <w:rsid w:val="002E74D0"/>
    <w:rsid w:val="002F1534"/>
    <w:rsid w:val="002F3512"/>
    <w:rsid w:val="002F43ED"/>
    <w:rsid w:val="002F6922"/>
    <w:rsid w:val="002F7305"/>
    <w:rsid w:val="00301757"/>
    <w:rsid w:val="00301DDA"/>
    <w:rsid w:val="003039DD"/>
    <w:rsid w:val="003053C6"/>
    <w:rsid w:val="003061BD"/>
    <w:rsid w:val="003075CF"/>
    <w:rsid w:val="00307E9F"/>
    <w:rsid w:val="00312292"/>
    <w:rsid w:val="003158D9"/>
    <w:rsid w:val="003163FB"/>
    <w:rsid w:val="00316FD2"/>
    <w:rsid w:val="003211D6"/>
    <w:rsid w:val="00322DD8"/>
    <w:rsid w:val="003231B8"/>
    <w:rsid w:val="00325ACC"/>
    <w:rsid w:val="00325F9A"/>
    <w:rsid w:val="00327864"/>
    <w:rsid w:val="003279E0"/>
    <w:rsid w:val="00327A02"/>
    <w:rsid w:val="00332335"/>
    <w:rsid w:val="00335FAC"/>
    <w:rsid w:val="0033799F"/>
    <w:rsid w:val="0034481F"/>
    <w:rsid w:val="00344827"/>
    <w:rsid w:val="003467D1"/>
    <w:rsid w:val="003479E3"/>
    <w:rsid w:val="00351F5B"/>
    <w:rsid w:val="00352CEA"/>
    <w:rsid w:val="003537EC"/>
    <w:rsid w:val="003546CD"/>
    <w:rsid w:val="0035505E"/>
    <w:rsid w:val="00355F88"/>
    <w:rsid w:val="003574A1"/>
    <w:rsid w:val="00357E00"/>
    <w:rsid w:val="00366DFE"/>
    <w:rsid w:val="003739CE"/>
    <w:rsid w:val="00374675"/>
    <w:rsid w:val="00374EFB"/>
    <w:rsid w:val="0038155F"/>
    <w:rsid w:val="00383BAC"/>
    <w:rsid w:val="00384F18"/>
    <w:rsid w:val="003858A6"/>
    <w:rsid w:val="00386152"/>
    <w:rsid w:val="00386891"/>
    <w:rsid w:val="0038696B"/>
    <w:rsid w:val="003874AF"/>
    <w:rsid w:val="00390831"/>
    <w:rsid w:val="0039293A"/>
    <w:rsid w:val="003939C0"/>
    <w:rsid w:val="00395774"/>
    <w:rsid w:val="003966E5"/>
    <w:rsid w:val="00396B43"/>
    <w:rsid w:val="003A089E"/>
    <w:rsid w:val="003A170A"/>
    <w:rsid w:val="003A7B75"/>
    <w:rsid w:val="003B26F2"/>
    <w:rsid w:val="003B2CEA"/>
    <w:rsid w:val="003B2D0D"/>
    <w:rsid w:val="003B3656"/>
    <w:rsid w:val="003C13C5"/>
    <w:rsid w:val="003C2453"/>
    <w:rsid w:val="003C44CB"/>
    <w:rsid w:val="003C4D72"/>
    <w:rsid w:val="003C526F"/>
    <w:rsid w:val="003C5F68"/>
    <w:rsid w:val="003C6A8F"/>
    <w:rsid w:val="003D0793"/>
    <w:rsid w:val="003D57C1"/>
    <w:rsid w:val="003D61E9"/>
    <w:rsid w:val="003D6657"/>
    <w:rsid w:val="003D7BB4"/>
    <w:rsid w:val="003E2913"/>
    <w:rsid w:val="003E32DE"/>
    <w:rsid w:val="003E39E7"/>
    <w:rsid w:val="003E40E5"/>
    <w:rsid w:val="003E6A8A"/>
    <w:rsid w:val="003F28DD"/>
    <w:rsid w:val="003F6BA4"/>
    <w:rsid w:val="003F6C4F"/>
    <w:rsid w:val="003F737F"/>
    <w:rsid w:val="0040126B"/>
    <w:rsid w:val="004052AF"/>
    <w:rsid w:val="00407555"/>
    <w:rsid w:val="00410667"/>
    <w:rsid w:val="0041122C"/>
    <w:rsid w:val="00414058"/>
    <w:rsid w:val="00417C4E"/>
    <w:rsid w:val="004201BA"/>
    <w:rsid w:val="00421873"/>
    <w:rsid w:val="00426AB5"/>
    <w:rsid w:val="00427D32"/>
    <w:rsid w:val="00427D3F"/>
    <w:rsid w:val="00427F6E"/>
    <w:rsid w:val="00435024"/>
    <w:rsid w:val="00437850"/>
    <w:rsid w:val="004418DE"/>
    <w:rsid w:val="00442D11"/>
    <w:rsid w:val="00447AE4"/>
    <w:rsid w:val="00452FAC"/>
    <w:rsid w:val="004550AF"/>
    <w:rsid w:val="004557DA"/>
    <w:rsid w:val="00456A27"/>
    <w:rsid w:val="004603A5"/>
    <w:rsid w:val="004609E2"/>
    <w:rsid w:val="0046155A"/>
    <w:rsid w:val="004616B1"/>
    <w:rsid w:val="00467B40"/>
    <w:rsid w:val="00476581"/>
    <w:rsid w:val="00476774"/>
    <w:rsid w:val="00481061"/>
    <w:rsid w:val="00486964"/>
    <w:rsid w:val="00487E7D"/>
    <w:rsid w:val="004B0072"/>
    <w:rsid w:val="004B0A9E"/>
    <w:rsid w:val="004B22D0"/>
    <w:rsid w:val="004C02C9"/>
    <w:rsid w:val="004C0525"/>
    <w:rsid w:val="004C06DC"/>
    <w:rsid w:val="004C0C0C"/>
    <w:rsid w:val="004C3226"/>
    <w:rsid w:val="004D028B"/>
    <w:rsid w:val="004E1BC5"/>
    <w:rsid w:val="004E3227"/>
    <w:rsid w:val="004E5062"/>
    <w:rsid w:val="004E655F"/>
    <w:rsid w:val="004E7C56"/>
    <w:rsid w:val="004F062F"/>
    <w:rsid w:val="004F2C4D"/>
    <w:rsid w:val="004F6A5D"/>
    <w:rsid w:val="00501AEE"/>
    <w:rsid w:val="00502A8B"/>
    <w:rsid w:val="00505221"/>
    <w:rsid w:val="00506C15"/>
    <w:rsid w:val="00510E14"/>
    <w:rsid w:val="0051563C"/>
    <w:rsid w:val="005157D2"/>
    <w:rsid w:val="00517400"/>
    <w:rsid w:val="00520A89"/>
    <w:rsid w:val="005227CA"/>
    <w:rsid w:val="00522B51"/>
    <w:rsid w:val="005249EC"/>
    <w:rsid w:val="0052737F"/>
    <w:rsid w:val="005348E2"/>
    <w:rsid w:val="00534A59"/>
    <w:rsid w:val="00535CBD"/>
    <w:rsid w:val="00540FAF"/>
    <w:rsid w:val="00541202"/>
    <w:rsid w:val="00541532"/>
    <w:rsid w:val="00541A8E"/>
    <w:rsid w:val="00542A12"/>
    <w:rsid w:val="00545D00"/>
    <w:rsid w:val="00547F7D"/>
    <w:rsid w:val="005542EB"/>
    <w:rsid w:val="0055575C"/>
    <w:rsid w:val="00556B2C"/>
    <w:rsid w:val="00563BA0"/>
    <w:rsid w:val="005643BF"/>
    <w:rsid w:val="00565AD1"/>
    <w:rsid w:val="00566987"/>
    <w:rsid w:val="00573DC9"/>
    <w:rsid w:val="005753E4"/>
    <w:rsid w:val="00575751"/>
    <w:rsid w:val="005774E3"/>
    <w:rsid w:val="0058136E"/>
    <w:rsid w:val="00592F2F"/>
    <w:rsid w:val="005930C3"/>
    <w:rsid w:val="005931E0"/>
    <w:rsid w:val="005959E7"/>
    <w:rsid w:val="00596965"/>
    <w:rsid w:val="00596B73"/>
    <w:rsid w:val="005A3627"/>
    <w:rsid w:val="005A3EEF"/>
    <w:rsid w:val="005A46C1"/>
    <w:rsid w:val="005B02B7"/>
    <w:rsid w:val="005B0312"/>
    <w:rsid w:val="005B3433"/>
    <w:rsid w:val="005B5870"/>
    <w:rsid w:val="005B6D9B"/>
    <w:rsid w:val="005C110F"/>
    <w:rsid w:val="005C6C50"/>
    <w:rsid w:val="005C6E11"/>
    <w:rsid w:val="005D02B0"/>
    <w:rsid w:val="005D0D63"/>
    <w:rsid w:val="005D1D6D"/>
    <w:rsid w:val="005D1EB3"/>
    <w:rsid w:val="005D2298"/>
    <w:rsid w:val="005D3D39"/>
    <w:rsid w:val="005D3F29"/>
    <w:rsid w:val="005D7B51"/>
    <w:rsid w:val="005E27F2"/>
    <w:rsid w:val="005F41B5"/>
    <w:rsid w:val="005F5446"/>
    <w:rsid w:val="005F6ACB"/>
    <w:rsid w:val="005F73AD"/>
    <w:rsid w:val="00600459"/>
    <w:rsid w:val="00610F39"/>
    <w:rsid w:val="00611D52"/>
    <w:rsid w:val="006147F7"/>
    <w:rsid w:val="006154CC"/>
    <w:rsid w:val="006156E1"/>
    <w:rsid w:val="00623F0B"/>
    <w:rsid w:val="006278CD"/>
    <w:rsid w:val="00631973"/>
    <w:rsid w:val="00636C00"/>
    <w:rsid w:val="00640C7D"/>
    <w:rsid w:val="00650F87"/>
    <w:rsid w:val="006511F7"/>
    <w:rsid w:val="00653BB6"/>
    <w:rsid w:val="00653D7D"/>
    <w:rsid w:val="00656E99"/>
    <w:rsid w:val="00661E82"/>
    <w:rsid w:val="00664CFC"/>
    <w:rsid w:val="006661B8"/>
    <w:rsid w:val="006704DB"/>
    <w:rsid w:val="00674171"/>
    <w:rsid w:val="00677570"/>
    <w:rsid w:val="006840C5"/>
    <w:rsid w:val="00693872"/>
    <w:rsid w:val="0069524E"/>
    <w:rsid w:val="00697F3C"/>
    <w:rsid w:val="006A30E4"/>
    <w:rsid w:val="006A3204"/>
    <w:rsid w:val="006A4816"/>
    <w:rsid w:val="006A6086"/>
    <w:rsid w:val="006A6BA0"/>
    <w:rsid w:val="006B1CF3"/>
    <w:rsid w:val="006B2538"/>
    <w:rsid w:val="006B29FB"/>
    <w:rsid w:val="006B6175"/>
    <w:rsid w:val="006B7256"/>
    <w:rsid w:val="006C3CBB"/>
    <w:rsid w:val="006C3FFA"/>
    <w:rsid w:val="006C43E8"/>
    <w:rsid w:val="006D1FE5"/>
    <w:rsid w:val="006D1FFD"/>
    <w:rsid w:val="006D23EA"/>
    <w:rsid w:val="006D3832"/>
    <w:rsid w:val="006E1CE1"/>
    <w:rsid w:val="006E2390"/>
    <w:rsid w:val="006E559F"/>
    <w:rsid w:val="006E5B47"/>
    <w:rsid w:val="006E6F4C"/>
    <w:rsid w:val="006E7215"/>
    <w:rsid w:val="006F02CA"/>
    <w:rsid w:val="006F04E6"/>
    <w:rsid w:val="006F3ADF"/>
    <w:rsid w:val="006F57B0"/>
    <w:rsid w:val="006F65B0"/>
    <w:rsid w:val="00703260"/>
    <w:rsid w:val="00706E11"/>
    <w:rsid w:val="00707E9F"/>
    <w:rsid w:val="00714B6B"/>
    <w:rsid w:val="00717761"/>
    <w:rsid w:val="00717DE3"/>
    <w:rsid w:val="0072299F"/>
    <w:rsid w:val="007238A6"/>
    <w:rsid w:val="00724C7F"/>
    <w:rsid w:val="0073120A"/>
    <w:rsid w:val="007321A1"/>
    <w:rsid w:val="00734D55"/>
    <w:rsid w:val="0073501A"/>
    <w:rsid w:val="007350A5"/>
    <w:rsid w:val="0073705B"/>
    <w:rsid w:val="00740B21"/>
    <w:rsid w:val="00742429"/>
    <w:rsid w:val="00743F4C"/>
    <w:rsid w:val="007466A2"/>
    <w:rsid w:val="00747B9B"/>
    <w:rsid w:val="00753409"/>
    <w:rsid w:val="007601BF"/>
    <w:rsid w:val="00761828"/>
    <w:rsid w:val="00761A6F"/>
    <w:rsid w:val="0076480A"/>
    <w:rsid w:val="00764882"/>
    <w:rsid w:val="00764E76"/>
    <w:rsid w:val="00765DBB"/>
    <w:rsid w:val="007677F0"/>
    <w:rsid w:val="00772598"/>
    <w:rsid w:val="007736F9"/>
    <w:rsid w:val="0077401F"/>
    <w:rsid w:val="00775258"/>
    <w:rsid w:val="00775647"/>
    <w:rsid w:val="007767BC"/>
    <w:rsid w:val="00780E86"/>
    <w:rsid w:val="00783607"/>
    <w:rsid w:val="00784EDE"/>
    <w:rsid w:val="007850F9"/>
    <w:rsid w:val="00786ACC"/>
    <w:rsid w:val="00793A4E"/>
    <w:rsid w:val="007A1287"/>
    <w:rsid w:val="007A1B5C"/>
    <w:rsid w:val="007A2512"/>
    <w:rsid w:val="007A3443"/>
    <w:rsid w:val="007A4345"/>
    <w:rsid w:val="007A4B51"/>
    <w:rsid w:val="007A5764"/>
    <w:rsid w:val="007B4452"/>
    <w:rsid w:val="007B5611"/>
    <w:rsid w:val="007B667D"/>
    <w:rsid w:val="007B69B5"/>
    <w:rsid w:val="007C10F0"/>
    <w:rsid w:val="007D0813"/>
    <w:rsid w:val="007D2124"/>
    <w:rsid w:val="007D7237"/>
    <w:rsid w:val="007D743F"/>
    <w:rsid w:val="007D7FCB"/>
    <w:rsid w:val="007E3897"/>
    <w:rsid w:val="007E48C6"/>
    <w:rsid w:val="007F06CA"/>
    <w:rsid w:val="007F4EC9"/>
    <w:rsid w:val="007F700E"/>
    <w:rsid w:val="007F7C9B"/>
    <w:rsid w:val="008017F9"/>
    <w:rsid w:val="00802D7B"/>
    <w:rsid w:val="0080420F"/>
    <w:rsid w:val="00804CA2"/>
    <w:rsid w:val="0081105D"/>
    <w:rsid w:val="0081183A"/>
    <w:rsid w:val="0081257C"/>
    <w:rsid w:val="00814505"/>
    <w:rsid w:val="0082134D"/>
    <w:rsid w:val="00826651"/>
    <w:rsid w:val="00826B8F"/>
    <w:rsid w:val="008312E4"/>
    <w:rsid w:val="00831C34"/>
    <w:rsid w:val="00832BDC"/>
    <w:rsid w:val="0083696C"/>
    <w:rsid w:val="00844804"/>
    <w:rsid w:val="008460FE"/>
    <w:rsid w:val="00847F2B"/>
    <w:rsid w:val="00852E17"/>
    <w:rsid w:val="008534D7"/>
    <w:rsid w:val="00853B88"/>
    <w:rsid w:val="00857282"/>
    <w:rsid w:val="0086435B"/>
    <w:rsid w:val="008651A1"/>
    <w:rsid w:val="0086612D"/>
    <w:rsid w:val="00867397"/>
    <w:rsid w:val="008706A6"/>
    <w:rsid w:val="008715A0"/>
    <w:rsid w:val="00890215"/>
    <w:rsid w:val="00891AE9"/>
    <w:rsid w:val="00891BA1"/>
    <w:rsid w:val="00893B50"/>
    <w:rsid w:val="00893D20"/>
    <w:rsid w:val="00894A4C"/>
    <w:rsid w:val="008973BC"/>
    <w:rsid w:val="008A0D17"/>
    <w:rsid w:val="008A25BD"/>
    <w:rsid w:val="008A45E8"/>
    <w:rsid w:val="008A688D"/>
    <w:rsid w:val="008A7714"/>
    <w:rsid w:val="008B14E1"/>
    <w:rsid w:val="008B18E6"/>
    <w:rsid w:val="008B2374"/>
    <w:rsid w:val="008B28E9"/>
    <w:rsid w:val="008B5ADC"/>
    <w:rsid w:val="008D379D"/>
    <w:rsid w:val="008D4313"/>
    <w:rsid w:val="008D4684"/>
    <w:rsid w:val="008D59C9"/>
    <w:rsid w:val="008D647B"/>
    <w:rsid w:val="008D7456"/>
    <w:rsid w:val="008E1877"/>
    <w:rsid w:val="008E1CC1"/>
    <w:rsid w:val="008E6234"/>
    <w:rsid w:val="008F289E"/>
    <w:rsid w:val="008F612E"/>
    <w:rsid w:val="00900B0C"/>
    <w:rsid w:val="0090133A"/>
    <w:rsid w:val="009016BB"/>
    <w:rsid w:val="00902216"/>
    <w:rsid w:val="00903C9B"/>
    <w:rsid w:val="00910611"/>
    <w:rsid w:val="0091217A"/>
    <w:rsid w:val="00914451"/>
    <w:rsid w:val="00914D9A"/>
    <w:rsid w:val="0091619D"/>
    <w:rsid w:val="00916CB9"/>
    <w:rsid w:val="00917D4B"/>
    <w:rsid w:val="0092082B"/>
    <w:rsid w:val="00925450"/>
    <w:rsid w:val="009261AF"/>
    <w:rsid w:val="00927324"/>
    <w:rsid w:val="00927578"/>
    <w:rsid w:val="009314CD"/>
    <w:rsid w:val="00934242"/>
    <w:rsid w:val="00934371"/>
    <w:rsid w:val="0093467A"/>
    <w:rsid w:val="00936F34"/>
    <w:rsid w:val="0094229C"/>
    <w:rsid w:val="009438F8"/>
    <w:rsid w:val="009447B5"/>
    <w:rsid w:val="00944CDB"/>
    <w:rsid w:val="00945399"/>
    <w:rsid w:val="00947ACB"/>
    <w:rsid w:val="009639D9"/>
    <w:rsid w:val="00965359"/>
    <w:rsid w:val="00967092"/>
    <w:rsid w:val="009672E6"/>
    <w:rsid w:val="0097156C"/>
    <w:rsid w:val="00972E6C"/>
    <w:rsid w:val="00974EAF"/>
    <w:rsid w:val="0097576A"/>
    <w:rsid w:val="00977E75"/>
    <w:rsid w:val="00980436"/>
    <w:rsid w:val="0098062B"/>
    <w:rsid w:val="0098151A"/>
    <w:rsid w:val="00982345"/>
    <w:rsid w:val="009834D4"/>
    <w:rsid w:val="009835A1"/>
    <w:rsid w:val="00992F1E"/>
    <w:rsid w:val="00993A37"/>
    <w:rsid w:val="00993CE1"/>
    <w:rsid w:val="0099550B"/>
    <w:rsid w:val="009A3A8B"/>
    <w:rsid w:val="009A69C2"/>
    <w:rsid w:val="009B1BC4"/>
    <w:rsid w:val="009B2B0E"/>
    <w:rsid w:val="009B4439"/>
    <w:rsid w:val="009B745C"/>
    <w:rsid w:val="009C075F"/>
    <w:rsid w:val="009C1188"/>
    <w:rsid w:val="009C28D3"/>
    <w:rsid w:val="009C586F"/>
    <w:rsid w:val="009C67E8"/>
    <w:rsid w:val="009D240A"/>
    <w:rsid w:val="009D27AC"/>
    <w:rsid w:val="009D6E95"/>
    <w:rsid w:val="009D7F37"/>
    <w:rsid w:val="009E2FF9"/>
    <w:rsid w:val="009E53CD"/>
    <w:rsid w:val="009F26AA"/>
    <w:rsid w:val="009F3B1F"/>
    <w:rsid w:val="009F4E79"/>
    <w:rsid w:val="009F4ED1"/>
    <w:rsid w:val="009F683F"/>
    <w:rsid w:val="009F6AE2"/>
    <w:rsid w:val="009F7463"/>
    <w:rsid w:val="00A021E7"/>
    <w:rsid w:val="00A05204"/>
    <w:rsid w:val="00A06C0F"/>
    <w:rsid w:val="00A10111"/>
    <w:rsid w:val="00A12109"/>
    <w:rsid w:val="00A13DAE"/>
    <w:rsid w:val="00A15D06"/>
    <w:rsid w:val="00A175A7"/>
    <w:rsid w:val="00A207EF"/>
    <w:rsid w:val="00A2214E"/>
    <w:rsid w:val="00A22E1F"/>
    <w:rsid w:val="00A2307C"/>
    <w:rsid w:val="00A250B7"/>
    <w:rsid w:val="00A27378"/>
    <w:rsid w:val="00A32A44"/>
    <w:rsid w:val="00A33C6D"/>
    <w:rsid w:val="00A36A36"/>
    <w:rsid w:val="00A40C89"/>
    <w:rsid w:val="00A40E11"/>
    <w:rsid w:val="00A42D52"/>
    <w:rsid w:val="00A42D59"/>
    <w:rsid w:val="00A4319E"/>
    <w:rsid w:val="00A44B23"/>
    <w:rsid w:val="00A44DF8"/>
    <w:rsid w:val="00A62EA3"/>
    <w:rsid w:val="00A636A6"/>
    <w:rsid w:val="00A63A3F"/>
    <w:rsid w:val="00A67151"/>
    <w:rsid w:val="00A70AF9"/>
    <w:rsid w:val="00A7146F"/>
    <w:rsid w:val="00A71555"/>
    <w:rsid w:val="00A72FB5"/>
    <w:rsid w:val="00A7387A"/>
    <w:rsid w:val="00A76F52"/>
    <w:rsid w:val="00A77036"/>
    <w:rsid w:val="00A81D0F"/>
    <w:rsid w:val="00A8268F"/>
    <w:rsid w:val="00A8459B"/>
    <w:rsid w:val="00A8463D"/>
    <w:rsid w:val="00A8559F"/>
    <w:rsid w:val="00A87906"/>
    <w:rsid w:val="00A91676"/>
    <w:rsid w:val="00AA0470"/>
    <w:rsid w:val="00AA0F67"/>
    <w:rsid w:val="00AA1896"/>
    <w:rsid w:val="00AA1D7C"/>
    <w:rsid w:val="00AA4900"/>
    <w:rsid w:val="00AB16EE"/>
    <w:rsid w:val="00AB350E"/>
    <w:rsid w:val="00AB382B"/>
    <w:rsid w:val="00AB454B"/>
    <w:rsid w:val="00AB54DF"/>
    <w:rsid w:val="00AB66E5"/>
    <w:rsid w:val="00AB7C5C"/>
    <w:rsid w:val="00AB7CCB"/>
    <w:rsid w:val="00AC2E43"/>
    <w:rsid w:val="00AC6000"/>
    <w:rsid w:val="00AD067C"/>
    <w:rsid w:val="00AD07BC"/>
    <w:rsid w:val="00AD0A33"/>
    <w:rsid w:val="00AD0C0E"/>
    <w:rsid w:val="00AD16A9"/>
    <w:rsid w:val="00AE1985"/>
    <w:rsid w:val="00AE2615"/>
    <w:rsid w:val="00AE2CE5"/>
    <w:rsid w:val="00AE3207"/>
    <w:rsid w:val="00AE3825"/>
    <w:rsid w:val="00AE78AC"/>
    <w:rsid w:val="00AE7FDE"/>
    <w:rsid w:val="00AF02A4"/>
    <w:rsid w:val="00AF2515"/>
    <w:rsid w:val="00AF3A64"/>
    <w:rsid w:val="00AF47DB"/>
    <w:rsid w:val="00AF5B09"/>
    <w:rsid w:val="00AF6A2E"/>
    <w:rsid w:val="00AF7063"/>
    <w:rsid w:val="00AF72C1"/>
    <w:rsid w:val="00AF7CCC"/>
    <w:rsid w:val="00B02BC8"/>
    <w:rsid w:val="00B04310"/>
    <w:rsid w:val="00B05C2C"/>
    <w:rsid w:val="00B102DF"/>
    <w:rsid w:val="00B231BF"/>
    <w:rsid w:val="00B25906"/>
    <w:rsid w:val="00B26386"/>
    <w:rsid w:val="00B265AB"/>
    <w:rsid w:val="00B31B7B"/>
    <w:rsid w:val="00B31DC1"/>
    <w:rsid w:val="00B336C1"/>
    <w:rsid w:val="00B35047"/>
    <w:rsid w:val="00B36168"/>
    <w:rsid w:val="00B3670A"/>
    <w:rsid w:val="00B37176"/>
    <w:rsid w:val="00B375DA"/>
    <w:rsid w:val="00B40A38"/>
    <w:rsid w:val="00B40C87"/>
    <w:rsid w:val="00B41874"/>
    <w:rsid w:val="00B418FC"/>
    <w:rsid w:val="00B42CFF"/>
    <w:rsid w:val="00B44088"/>
    <w:rsid w:val="00B4418A"/>
    <w:rsid w:val="00B4439A"/>
    <w:rsid w:val="00B449C5"/>
    <w:rsid w:val="00B50BC7"/>
    <w:rsid w:val="00B50E6E"/>
    <w:rsid w:val="00B5360E"/>
    <w:rsid w:val="00B53D58"/>
    <w:rsid w:val="00B543AD"/>
    <w:rsid w:val="00B54597"/>
    <w:rsid w:val="00B55DDC"/>
    <w:rsid w:val="00B57F69"/>
    <w:rsid w:val="00B6009F"/>
    <w:rsid w:val="00B616B8"/>
    <w:rsid w:val="00B628F9"/>
    <w:rsid w:val="00B6491D"/>
    <w:rsid w:val="00B716C7"/>
    <w:rsid w:val="00B82E78"/>
    <w:rsid w:val="00B82FE7"/>
    <w:rsid w:val="00B8310D"/>
    <w:rsid w:val="00B85C97"/>
    <w:rsid w:val="00B86492"/>
    <w:rsid w:val="00B86575"/>
    <w:rsid w:val="00B90D71"/>
    <w:rsid w:val="00B91A68"/>
    <w:rsid w:val="00B95E00"/>
    <w:rsid w:val="00B97871"/>
    <w:rsid w:val="00BA4AD5"/>
    <w:rsid w:val="00BA7F84"/>
    <w:rsid w:val="00BB38C9"/>
    <w:rsid w:val="00BB3E37"/>
    <w:rsid w:val="00BB4955"/>
    <w:rsid w:val="00BB709E"/>
    <w:rsid w:val="00BB7282"/>
    <w:rsid w:val="00BC29EA"/>
    <w:rsid w:val="00BC5655"/>
    <w:rsid w:val="00BC59A4"/>
    <w:rsid w:val="00BC5F39"/>
    <w:rsid w:val="00BD26E6"/>
    <w:rsid w:val="00BD7171"/>
    <w:rsid w:val="00BD7476"/>
    <w:rsid w:val="00BE423B"/>
    <w:rsid w:val="00BE4BB0"/>
    <w:rsid w:val="00BE5869"/>
    <w:rsid w:val="00BF027E"/>
    <w:rsid w:val="00BF0E0A"/>
    <w:rsid w:val="00BF62E9"/>
    <w:rsid w:val="00BF66A3"/>
    <w:rsid w:val="00BF72E0"/>
    <w:rsid w:val="00C00F17"/>
    <w:rsid w:val="00C02CBE"/>
    <w:rsid w:val="00C05936"/>
    <w:rsid w:val="00C0656A"/>
    <w:rsid w:val="00C118A6"/>
    <w:rsid w:val="00C128FB"/>
    <w:rsid w:val="00C12C3D"/>
    <w:rsid w:val="00C137A0"/>
    <w:rsid w:val="00C14CEC"/>
    <w:rsid w:val="00C16681"/>
    <w:rsid w:val="00C166C7"/>
    <w:rsid w:val="00C173F8"/>
    <w:rsid w:val="00C223FA"/>
    <w:rsid w:val="00C22883"/>
    <w:rsid w:val="00C2566F"/>
    <w:rsid w:val="00C30A65"/>
    <w:rsid w:val="00C312C3"/>
    <w:rsid w:val="00C34F06"/>
    <w:rsid w:val="00C3711F"/>
    <w:rsid w:val="00C40252"/>
    <w:rsid w:val="00C41DF6"/>
    <w:rsid w:val="00C43F0C"/>
    <w:rsid w:val="00C4462D"/>
    <w:rsid w:val="00C4505B"/>
    <w:rsid w:val="00C467F2"/>
    <w:rsid w:val="00C526B8"/>
    <w:rsid w:val="00C53B8D"/>
    <w:rsid w:val="00C548C2"/>
    <w:rsid w:val="00C5569C"/>
    <w:rsid w:val="00C56844"/>
    <w:rsid w:val="00C6352C"/>
    <w:rsid w:val="00C66736"/>
    <w:rsid w:val="00C71297"/>
    <w:rsid w:val="00C7386C"/>
    <w:rsid w:val="00C7441A"/>
    <w:rsid w:val="00C75D65"/>
    <w:rsid w:val="00C80C40"/>
    <w:rsid w:val="00C86679"/>
    <w:rsid w:val="00C86871"/>
    <w:rsid w:val="00C91D36"/>
    <w:rsid w:val="00C92793"/>
    <w:rsid w:val="00C9423F"/>
    <w:rsid w:val="00C9666C"/>
    <w:rsid w:val="00CA0E55"/>
    <w:rsid w:val="00CA2B98"/>
    <w:rsid w:val="00CA40E4"/>
    <w:rsid w:val="00CA5415"/>
    <w:rsid w:val="00CB1417"/>
    <w:rsid w:val="00CB1CB7"/>
    <w:rsid w:val="00CB21CA"/>
    <w:rsid w:val="00CB4327"/>
    <w:rsid w:val="00CB5E36"/>
    <w:rsid w:val="00CB716B"/>
    <w:rsid w:val="00CB7B7A"/>
    <w:rsid w:val="00CB7D73"/>
    <w:rsid w:val="00CB7F59"/>
    <w:rsid w:val="00CC0DC9"/>
    <w:rsid w:val="00CC305E"/>
    <w:rsid w:val="00CC3582"/>
    <w:rsid w:val="00CC402C"/>
    <w:rsid w:val="00CC5060"/>
    <w:rsid w:val="00CC5125"/>
    <w:rsid w:val="00CC682C"/>
    <w:rsid w:val="00CC7CD6"/>
    <w:rsid w:val="00CD0960"/>
    <w:rsid w:val="00CD26E3"/>
    <w:rsid w:val="00CD26E7"/>
    <w:rsid w:val="00CD2B44"/>
    <w:rsid w:val="00CD45BD"/>
    <w:rsid w:val="00CD4E48"/>
    <w:rsid w:val="00CD55B3"/>
    <w:rsid w:val="00CD713A"/>
    <w:rsid w:val="00CE7E70"/>
    <w:rsid w:val="00CF1912"/>
    <w:rsid w:val="00CF28A7"/>
    <w:rsid w:val="00CF3ABA"/>
    <w:rsid w:val="00CF3DEF"/>
    <w:rsid w:val="00D0194B"/>
    <w:rsid w:val="00D03801"/>
    <w:rsid w:val="00D04736"/>
    <w:rsid w:val="00D05F0D"/>
    <w:rsid w:val="00D07220"/>
    <w:rsid w:val="00D13F9D"/>
    <w:rsid w:val="00D17DF8"/>
    <w:rsid w:val="00D17FF1"/>
    <w:rsid w:val="00D202C4"/>
    <w:rsid w:val="00D202F2"/>
    <w:rsid w:val="00D23A3D"/>
    <w:rsid w:val="00D27E57"/>
    <w:rsid w:val="00D30450"/>
    <w:rsid w:val="00D3581A"/>
    <w:rsid w:val="00D37F89"/>
    <w:rsid w:val="00D40CEF"/>
    <w:rsid w:val="00D413DE"/>
    <w:rsid w:val="00D416BA"/>
    <w:rsid w:val="00D43D1B"/>
    <w:rsid w:val="00D45003"/>
    <w:rsid w:val="00D457EB"/>
    <w:rsid w:val="00D50488"/>
    <w:rsid w:val="00D52842"/>
    <w:rsid w:val="00D5659C"/>
    <w:rsid w:val="00D579DD"/>
    <w:rsid w:val="00D62573"/>
    <w:rsid w:val="00D647E0"/>
    <w:rsid w:val="00D64ED4"/>
    <w:rsid w:val="00D6527F"/>
    <w:rsid w:val="00D66828"/>
    <w:rsid w:val="00D70257"/>
    <w:rsid w:val="00D71090"/>
    <w:rsid w:val="00D728B5"/>
    <w:rsid w:val="00D72D8E"/>
    <w:rsid w:val="00D74E57"/>
    <w:rsid w:val="00D750C8"/>
    <w:rsid w:val="00D7584A"/>
    <w:rsid w:val="00D82FF1"/>
    <w:rsid w:val="00D857BF"/>
    <w:rsid w:val="00DA0133"/>
    <w:rsid w:val="00DA39B8"/>
    <w:rsid w:val="00DA54EC"/>
    <w:rsid w:val="00DA78C4"/>
    <w:rsid w:val="00DB22CD"/>
    <w:rsid w:val="00DB2567"/>
    <w:rsid w:val="00DB55D9"/>
    <w:rsid w:val="00DB70EC"/>
    <w:rsid w:val="00DC12DD"/>
    <w:rsid w:val="00DC2E3F"/>
    <w:rsid w:val="00DC364F"/>
    <w:rsid w:val="00DC5032"/>
    <w:rsid w:val="00DC5129"/>
    <w:rsid w:val="00DD0C20"/>
    <w:rsid w:val="00DE0D62"/>
    <w:rsid w:val="00DE1153"/>
    <w:rsid w:val="00DE135B"/>
    <w:rsid w:val="00DE40D2"/>
    <w:rsid w:val="00DE6DE8"/>
    <w:rsid w:val="00DF111D"/>
    <w:rsid w:val="00DF20EB"/>
    <w:rsid w:val="00DF53B5"/>
    <w:rsid w:val="00DF6715"/>
    <w:rsid w:val="00E00CF2"/>
    <w:rsid w:val="00E03748"/>
    <w:rsid w:val="00E05AA6"/>
    <w:rsid w:val="00E06CD7"/>
    <w:rsid w:val="00E132E9"/>
    <w:rsid w:val="00E22265"/>
    <w:rsid w:val="00E225D4"/>
    <w:rsid w:val="00E2529D"/>
    <w:rsid w:val="00E2696C"/>
    <w:rsid w:val="00E3031E"/>
    <w:rsid w:val="00E31657"/>
    <w:rsid w:val="00E31F54"/>
    <w:rsid w:val="00E338EE"/>
    <w:rsid w:val="00E346C7"/>
    <w:rsid w:val="00E3722F"/>
    <w:rsid w:val="00E4122B"/>
    <w:rsid w:val="00E42521"/>
    <w:rsid w:val="00E42D31"/>
    <w:rsid w:val="00E43664"/>
    <w:rsid w:val="00E437D3"/>
    <w:rsid w:val="00E44582"/>
    <w:rsid w:val="00E459DD"/>
    <w:rsid w:val="00E47241"/>
    <w:rsid w:val="00E47701"/>
    <w:rsid w:val="00E53A56"/>
    <w:rsid w:val="00E54236"/>
    <w:rsid w:val="00E5476A"/>
    <w:rsid w:val="00E54D57"/>
    <w:rsid w:val="00E5732F"/>
    <w:rsid w:val="00E57F95"/>
    <w:rsid w:val="00E6256E"/>
    <w:rsid w:val="00E652D2"/>
    <w:rsid w:val="00E65A37"/>
    <w:rsid w:val="00E7018D"/>
    <w:rsid w:val="00E71D7E"/>
    <w:rsid w:val="00E7479A"/>
    <w:rsid w:val="00E76038"/>
    <w:rsid w:val="00E77269"/>
    <w:rsid w:val="00E801BE"/>
    <w:rsid w:val="00E804AB"/>
    <w:rsid w:val="00E80AD5"/>
    <w:rsid w:val="00E8162B"/>
    <w:rsid w:val="00E8197C"/>
    <w:rsid w:val="00E82028"/>
    <w:rsid w:val="00E853E7"/>
    <w:rsid w:val="00E86484"/>
    <w:rsid w:val="00E90F34"/>
    <w:rsid w:val="00E91697"/>
    <w:rsid w:val="00E92B0C"/>
    <w:rsid w:val="00E970F5"/>
    <w:rsid w:val="00E9760B"/>
    <w:rsid w:val="00EA09D0"/>
    <w:rsid w:val="00EA2A7B"/>
    <w:rsid w:val="00EA7224"/>
    <w:rsid w:val="00EB0B9D"/>
    <w:rsid w:val="00EB310C"/>
    <w:rsid w:val="00EB5053"/>
    <w:rsid w:val="00EB5547"/>
    <w:rsid w:val="00EB57CC"/>
    <w:rsid w:val="00EC0C0C"/>
    <w:rsid w:val="00EC0EC6"/>
    <w:rsid w:val="00EC36FB"/>
    <w:rsid w:val="00EC4509"/>
    <w:rsid w:val="00EC53B3"/>
    <w:rsid w:val="00EC6F4E"/>
    <w:rsid w:val="00EC7315"/>
    <w:rsid w:val="00EC7B43"/>
    <w:rsid w:val="00ED1823"/>
    <w:rsid w:val="00ED5476"/>
    <w:rsid w:val="00EE2173"/>
    <w:rsid w:val="00EE26BD"/>
    <w:rsid w:val="00EE63E3"/>
    <w:rsid w:val="00EF0190"/>
    <w:rsid w:val="00EF0CC3"/>
    <w:rsid w:val="00EF5143"/>
    <w:rsid w:val="00EF51F7"/>
    <w:rsid w:val="00EF77BC"/>
    <w:rsid w:val="00F01E8C"/>
    <w:rsid w:val="00F021E7"/>
    <w:rsid w:val="00F034F5"/>
    <w:rsid w:val="00F07C36"/>
    <w:rsid w:val="00F1181A"/>
    <w:rsid w:val="00F15BAD"/>
    <w:rsid w:val="00F25358"/>
    <w:rsid w:val="00F25703"/>
    <w:rsid w:val="00F25E13"/>
    <w:rsid w:val="00F27460"/>
    <w:rsid w:val="00F32987"/>
    <w:rsid w:val="00F34209"/>
    <w:rsid w:val="00F348B7"/>
    <w:rsid w:val="00F366CE"/>
    <w:rsid w:val="00F36F38"/>
    <w:rsid w:val="00F4016A"/>
    <w:rsid w:val="00F4188F"/>
    <w:rsid w:val="00F4197A"/>
    <w:rsid w:val="00F41B6B"/>
    <w:rsid w:val="00F42E73"/>
    <w:rsid w:val="00F43873"/>
    <w:rsid w:val="00F4744B"/>
    <w:rsid w:val="00F53B45"/>
    <w:rsid w:val="00F55D0C"/>
    <w:rsid w:val="00F60005"/>
    <w:rsid w:val="00F6196E"/>
    <w:rsid w:val="00F62C13"/>
    <w:rsid w:val="00F65E02"/>
    <w:rsid w:val="00F66615"/>
    <w:rsid w:val="00F6787D"/>
    <w:rsid w:val="00F679AD"/>
    <w:rsid w:val="00F67B4D"/>
    <w:rsid w:val="00F7039A"/>
    <w:rsid w:val="00F7073D"/>
    <w:rsid w:val="00F7326B"/>
    <w:rsid w:val="00F73558"/>
    <w:rsid w:val="00F735A2"/>
    <w:rsid w:val="00F76104"/>
    <w:rsid w:val="00F8042C"/>
    <w:rsid w:val="00F82070"/>
    <w:rsid w:val="00F82509"/>
    <w:rsid w:val="00F82ED9"/>
    <w:rsid w:val="00F83E7E"/>
    <w:rsid w:val="00F84C28"/>
    <w:rsid w:val="00F850C3"/>
    <w:rsid w:val="00F86644"/>
    <w:rsid w:val="00F8733B"/>
    <w:rsid w:val="00F87C2F"/>
    <w:rsid w:val="00F90914"/>
    <w:rsid w:val="00F9209C"/>
    <w:rsid w:val="00F921DB"/>
    <w:rsid w:val="00F92621"/>
    <w:rsid w:val="00F93275"/>
    <w:rsid w:val="00F9587A"/>
    <w:rsid w:val="00F96639"/>
    <w:rsid w:val="00F97E1E"/>
    <w:rsid w:val="00FA2CA2"/>
    <w:rsid w:val="00FA48EA"/>
    <w:rsid w:val="00FA5B6A"/>
    <w:rsid w:val="00FA69A0"/>
    <w:rsid w:val="00FB0669"/>
    <w:rsid w:val="00FB145B"/>
    <w:rsid w:val="00FB18CA"/>
    <w:rsid w:val="00FB65A1"/>
    <w:rsid w:val="00FB7B0E"/>
    <w:rsid w:val="00FC7D63"/>
    <w:rsid w:val="00FD02E7"/>
    <w:rsid w:val="00FD0A6D"/>
    <w:rsid w:val="00FD2700"/>
    <w:rsid w:val="00FD5882"/>
    <w:rsid w:val="00FD6C5E"/>
    <w:rsid w:val="00FD6D6C"/>
    <w:rsid w:val="00FD6DBC"/>
    <w:rsid w:val="00FE487D"/>
    <w:rsid w:val="00FE4B23"/>
    <w:rsid w:val="00FE6BB8"/>
    <w:rsid w:val="00FF143A"/>
    <w:rsid w:val="00FF19CB"/>
    <w:rsid w:val="00FF2218"/>
    <w:rsid w:val="00FF3863"/>
    <w:rsid w:val="00FF59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62A1D"/>
  <w15:chartTrackingRefBased/>
  <w15:docId w15:val="{AC712182-8162-4EDD-88B1-07C1130D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qFormat="1"/>
    <w:lsdException w:name="Emphasis" w:semiHidden="1" w:qFormat="1"/>
    <w:lsdException w:name="Document Map" w:semiHidden="1"/>
    <w:lsdException w:name="Plain Text" w:uiPriority="99"/>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Standard">
    <w:name w:val="Normal"/>
    <w:qFormat/>
    <w:rsid w:val="007E3897"/>
    <w:rPr>
      <w:rFonts w:ascii="Arial" w:hAnsi="Arial"/>
      <w:sz w:val="24"/>
      <w:lang w:val="de-DE" w:eastAsia="de-DE"/>
    </w:rPr>
  </w:style>
  <w:style w:type="paragraph" w:styleId="berschrift1">
    <w:name w:val="heading 1"/>
    <w:basedOn w:val="Standard"/>
    <w:next w:val="Standard"/>
    <w:link w:val="berschrift1Zchn"/>
    <w:qFormat/>
    <w:rsid w:val="007E3897"/>
    <w:pPr>
      <w:keepNext/>
      <w:tabs>
        <w:tab w:val="left" w:pos="5954"/>
      </w:tabs>
      <w:outlineLvl w:val="0"/>
    </w:pPr>
    <w:rPr>
      <w:color w:val="00338D"/>
    </w:rPr>
  </w:style>
  <w:style w:type="paragraph" w:styleId="berschrift2">
    <w:name w:val="heading 2"/>
    <w:basedOn w:val="Standard"/>
    <w:next w:val="Standard"/>
    <w:qFormat/>
    <w:rsid w:val="007E3897"/>
    <w:pPr>
      <w:keepNext/>
      <w:tabs>
        <w:tab w:val="left" w:pos="5954"/>
      </w:tabs>
      <w:outlineLvl w:val="1"/>
    </w:pPr>
    <w:rPr>
      <w:b/>
    </w:rPr>
  </w:style>
  <w:style w:type="paragraph" w:styleId="berschrift3">
    <w:name w:val="heading 3"/>
    <w:basedOn w:val="Standard"/>
    <w:next w:val="Standard"/>
    <w:semiHidden/>
    <w:qFormat/>
    <w:pPr>
      <w:keepNext/>
      <w:numPr>
        <w:ilvl w:val="2"/>
        <w:numId w:val="35"/>
      </w:numPr>
      <w:tabs>
        <w:tab w:val="left" w:pos="5103"/>
      </w:tabs>
      <w:outlineLvl w:val="2"/>
    </w:pPr>
    <w:rPr>
      <w:rFonts w:cs="Arial"/>
      <w:b/>
      <w:b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uiPriority w:val="6"/>
    <w:rsid w:val="009D7F37"/>
    <w:pPr>
      <w:tabs>
        <w:tab w:val="center" w:pos="4819"/>
        <w:tab w:val="right" w:pos="9071"/>
      </w:tabs>
    </w:pPr>
    <w:rPr>
      <w:color w:val="00338D"/>
      <w:sz w:val="16"/>
    </w:rPr>
  </w:style>
  <w:style w:type="paragraph" w:styleId="Kopfzeile">
    <w:name w:val="header"/>
    <w:basedOn w:val="Standard"/>
    <w:semiHidden/>
    <w:pPr>
      <w:tabs>
        <w:tab w:val="center" w:pos="4819"/>
        <w:tab w:val="right" w:pos="9071"/>
      </w:tabs>
    </w:pPr>
  </w:style>
  <w:style w:type="paragraph" w:styleId="StandardWeb">
    <w:name w:val="Normal (Web)"/>
    <w:basedOn w:val="Standard"/>
    <w:semiHidden/>
    <w:pPr>
      <w:spacing w:before="100" w:beforeAutospacing="1" w:after="100" w:afterAutospacing="1"/>
    </w:pPr>
    <w:rPr>
      <w:szCs w:val="24"/>
      <w:lang w:val="de-CH"/>
    </w:rPr>
  </w:style>
  <w:style w:type="character" w:styleId="Hyperlink">
    <w:name w:val="Hyperlink"/>
    <w:semiHidden/>
    <w:rPr>
      <w:color w:val="0000FF"/>
      <w:u w:val="single"/>
    </w:rPr>
  </w:style>
  <w:style w:type="paragraph" w:styleId="Textkrper">
    <w:name w:val="Body Text"/>
    <w:basedOn w:val="Standard"/>
    <w:link w:val="TextkrperZchn"/>
    <w:semiHidden/>
    <w:rPr>
      <w:rFonts w:cs="Arial"/>
      <w:lang w:val="de-CH"/>
    </w:rPr>
  </w:style>
  <w:style w:type="paragraph" w:styleId="Sprechblasentext">
    <w:name w:val="Balloon Text"/>
    <w:basedOn w:val="Standard"/>
    <w:semiHidden/>
    <w:rPr>
      <w:rFonts w:ascii="Tahoma" w:hAnsi="Tahoma" w:cs="Tahoma"/>
      <w:sz w:val="16"/>
      <w:szCs w:val="16"/>
    </w:rPr>
  </w:style>
  <w:style w:type="character" w:styleId="Fett">
    <w:name w:val="Strong"/>
    <w:semiHidden/>
    <w:qFormat/>
    <w:rsid w:val="00374675"/>
    <w:rPr>
      <w:b/>
      <w:bCs/>
    </w:rPr>
  </w:style>
  <w:style w:type="paragraph" w:styleId="NurText">
    <w:name w:val="Plain Text"/>
    <w:basedOn w:val="Standard"/>
    <w:link w:val="NurTextZchn"/>
    <w:uiPriority w:val="99"/>
    <w:semiHidden/>
    <w:rsid w:val="00E459DD"/>
    <w:rPr>
      <w:rFonts w:ascii="Calibri" w:eastAsia="Calibri" w:hAnsi="Calibri"/>
      <w:sz w:val="22"/>
      <w:szCs w:val="22"/>
      <w:lang w:val="de-CH" w:eastAsia="de-CH"/>
    </w:rPr>
  </w:style>
  <w:style w:type="character" w:customStyle="1" w:styleId="NurTextZchn">
    <w:name w:val="Nur Text Zchn"/>
    <w:link w:val="NurText"/>
    <w:uiPriority w:val="99"/>
    <w:semiHidden/>
    <w:rsid w:val="00B40C87"/>
    <w:rPr>
      <w:rFonts w:ascii="Calibri" w:eastAsia="Calibri" w:hAnsi="Calibri"/>
      <w:sz w:val="22"/>
      <w:szCs w:val="22"/>
    </w:rPr>
  </w:style>
  <w:style w:type="character" w:customStyle="1" w:styleId="berschrift1Zchn">
    <w:name w:val="Überschrift 1 Zchn"/>
    <w:link w:val="berschrift1"/>
    <w:rsid w:val="00C548C2"/>
    <w:rPr>
      <w:rFonts w:ascii="Arial" w:hAnsi="Arial"/>
      <w:color w:val="00338D"/>
      <w:sz w:val="24"/>
      <w:lang w:val="de-DE" w:eastAsia="de-DE"/>
    </w:rPr>
  </w:style>
  <w:style w:type="paragraph" w:styleId="Listenabsatz">
    <w:name w:val="List Paragraph"/>
    <w:basedOn w:val="Standard"/>
    <w:uiPriority w:val="34"/>
    <w:qFormat/>
    <w:rsid w:val="0069524E"/>
    <w:pPr>
      <w:spacing w:after="160" w:line="259" w:lineRule="auto"/>
      <w:ind w:left="720"/>
      <w:contextualSpacing/>
    </w:pPr>
    <w:rPr>
      <w:rFonts w:ascii="Calibri" w:eastAsia="Calibri" w:hAnsi="Calibri"/>
      <w:sz w:val="22"/>
      <w:szCs w:val="22"/>
      <w:lang w:val="de-CH" w:eastAsia="en-US"/>
    </w:rPr>
  </w:style>
  <w:style w:type="paragraph" w:styleId="Titel">
    <w:name w:val="Title"/>
    <w:basedOn w:val="Standard"/>
    <w:next w:val="Standard"/>
    <w:link w:val="TitelZchn"/>
    <w:qFormat/>
    <w:rsid w:val="00003F19"/>
    <w:pPr>
      <w:spacing w:before="240" w:after="60"/>
      <w:outlineLvl w:val="0"/>
    </w:pPr>
    <w:rPr>
      <w:rFonts w:eastAsiaTheme="majorEastAsia" w:cstheme="majorBidi"/>
      <w:b/>
      <w:bCs/>
      <w:color w:val="00338D"/>
      <w:kern w:val="28"/>
      <w:sz w:val="52"/>
      <w:szCs w:val="32"/>
    </w:rPr>
  </w:style>
  <w:style w:type="character" w:customStyle="1" w:styleId="TitelZchn">
    <w:name w:val="Titel Zchn"/>
    <w:basedOn w:val="Absatz-Standardschriftart"/>
    <w:link w:val="Titel"/>
    <w:rsid w:val="00B40C87"/>
    <w:rPr>
      <w:rFonts w:ascii="Arial" w:eastAsiaTheme="majorEastAsia" w:hAnsi="Arial" w:cstheme="majorBidi"/>
      <w:b/>
      <w:bCs/>
      <w:color w:val="00338D"/>
      <w:kern w:val="28"/>
      <w:sz w:val="52"/>
      <w:szCs w:val="32"/>
      <w:lang w:val="de-DE" w:eastAsia="de-DE"/>
    </w:rPr>
  </w:style>
  <w:style w:type="paragraph" w:styleId="Aufzhlungszeichen">
    <w:name w:val="List Bullet"/>
    <w:basedOn w:val="Standard"/>
    <w:uiPriority w:val="3"/>
    <w:rsid w:val="003B2D0D"/>
    <w:pPr>
      <w:numPr>
        <w:numId w:val="23"/>
      </w:numPr>
      <w:ind w:left="568" w:hanging="284"/>
      <w:contextualSpacing/>
    </w:pPr>
  </w:style>
  <w:style w:type="character" w:customStyle="1" w:styleId="TextkrperZchn">
    <w:name w:val="Textkörper Zchn"/>
    <w:basedOn w:val="Absatz-Standardschriftart"/>
    <w:link w:val="Textkrper"/>
    <w:semiHidden/>
    <w:rsid w:val="00B40C87"/>
    <w:rPr>
      <w:rFonts w:ascii="Arial" w:hAnsi="Arial" w:cs="Arial"/>
      <w:sz w:val="24"/>
      <w:lang w:eastAsia="de-DE"/>
    </w:rPr>
  </w:style>
  <w:style w:type="paragraph" w:styleId="Nachrichtenkopf">
    <w:name w:val="Message Header"/>
    <w:basedOn w:val="Standard"/>
    <w:link w:val="NachrichtenkopfZchn"/>
    <w:rsid w:val="007E3897"/>
    <w:pPr>
      <w:ind w:left="1134" w:hanging="1134"/>
    </w:pPr>
    <w:rPr>
      <w:rFonts w:eastAsiaTheme="majorEastAsia" w:cstheme="majorBidi"/>
      <w:sz w:val="14"/>
      <w:szCs w:val="24"/>
      <w:u w:val="single"/>
    </w:rPr>
  </w:style>
  <w:style w:type="character" w:customStyle="1" w:styleId="NachrichtenkopfZchn">
    <w:name w:val="Nachrichtenkopf Zchn"/>
    <w:basedOn w:val="Absatz-Standardschriftart"/>
    <w:link w:val="Nachrichtenkopf"/>
    <w:rsid w:val="007E3897"/>
    <w:rPr>
      <w:rFonts w:ascii="Arial" w:eastAsiaTheme="majorEastAsia" w:hAnsi="Arial" w:cstheme="majorBidi"/>
      <w:sz w:val="14"/>
      <w:szCs w:val="24"/>
      <w:u w:val="single"/>
      <w:lang w:val="de-DE" w:eastAsia="de-DE"/>
    </w:rPr>
  </w:style>
  <w:style w:type="paragraph" w:styleId="KeinLeerraum">
    <w:name w:val="No Spacing"/>
    <w:uiPriority w:val="1"/>
    <w:qFormat/>
    <w:rsid w:val="00B04310"/>
    <w:rPr>
      <w:rFonts w:ascii="Frutiger Next Com" w:eastAsia="Batang" w:hAnsi="Frutiger Next Com"/>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6234">
      <w:bodyDiv w:val="1"/>
      <w:marLeft w:val="0"/>
      <w:marRight w:val="0"/>
      <w:marTop w:val="0"/>
      <w:marBottom w:val="0"/>
      <w:divBdr>
        <w:top w:val="none" w:sz="0" w:space="0" w:color="auto"/>
        <w:left w:val="none" w:sz="0" w:space="0" w:color="auto"/>
        <w:bottom w:val="none" w:sz="0" w:space="0" w:color="auto"/>
        <w:right w:val="none" w:sz="0" w:space="0" w:color="auto"/>
      </w:divBdr>
    </w:div>
    <w:div w:id="630479388">
      <w:bodyDiv w:val="1"/>
      <w:marLeft w:val="0"/>
      <w:marRight w:val="0"/>
      <w:marTop w:val="0"/>
      <w:marBottom w:val="0"/>
      <w:divBdr>
        <w:top w:val="none" w:sz="0" w:space="0" w:color="auto"/>
        <w:left w:val="none" w:sz="0" w:space="0" w:color="auto"/>
        <w:bottom w:val="none" w:sz="0" w:space="0" w:color="auto"/>
        <w:right w:val="none" w:sz="0" w:space="0" w:color="auto"/>
      </w:divBdr>
    </w:div>
    <w:div w:id="1245528518">
      <w:bodyDiv w:val="1"/>
      <w:marLeft w:val="0"/>
      <w:marRight w:val="0"/>
      <w:marTop w:val="0"/>
      <w:marBottom w:val="0"/>
      <w:divBdr>
        <w:top w:val="none" w:sz="0" w:space="0" w:color="auto"/>
        <w:left w:val="none" w:sz="0" w:space="0" w:color="auto"/>
        <w:bottom w:val="none" w:sz="0" w:space="0" w:color="auto"/>
        <w:right w:val="none" w:sz="0" w:space="0" w:color="auto"/>
      </w:divBdr>
    </w:div>
    <w:div w:id="1251695682">
      <w:bodyDiv w:val="1"/>
      <w:marLeft w:val="0"/>
      <w:marRight w:val="0"/>
      <w:marTop w:val="0"/>
      <w:marBottom w:val="0"/>
      <w:divBdr>
        <w:top w:val="none" w:sz="0" w:space="0" w:color="auto"/>
        <w:left w:val="none" w:sz="0" w:space="0" w:color="auto"/>
        <w:bottom w:val="none" w:sz="0" w:space="0" w:color="auto"/>
        <w:right w:val="none" w:sz="0" w:space="0" w:color="auto"/>
      </w:divBdr>
    </w:div>
    <w:div w:id="1437598081">
      <w:bodyDiv w:val="1"/>
      <w:marLeft w:val="0"/>
      <w:marRight w:val="0"/>
      <w:marTop w:val="0"/>
      <w:marBottom w:val="0"/>
      <w:divBdr>
        <w:top w:val="none" w:sz="0" w:space="0" w:color="auto"/>
        <w:left w:val="none" w:sz="0" w:space="0" w:color="auto"/>
        <w:bottom w:val="none" w:sz="0" w:space="0" w:color="auto"/>
        <w:right w:val="none" w:sz="0" w:space="0" w:color="auto"/>
      </w:divBdr>
    </w:div>
    <w:div w:id="1446726393">
      <w:bodyDiv w:val="1"/>
      <w:marLeft w:val="0"/>
      <w:marRight w:val="0"/>
      <w:marTop w:val="0"/>
      <w:marBottom w:val="0"/>
      <w:divBdr>
        <w:top w:val="none" w:sz="0" w:space="0" w:color="auto"/>
        <w:left w:val="none" w:sz="0" w:space="0" w:color="auto"/>
        <w:bottom w:val="none" w:sz="0" w:space="0" w:color="auto"/>
        <w:right w:val="none" w:sz="0" w:space="0" w:color="auto"/>
      </w:divBdr>
    </w:div>
    <w:div w:id="1708678494">
      <w:bodyDiv w:val="1"/>
      <w:marLeft w:val="0"/>
      <w:marRight w:val="0"/>
      <w:marTop w:val="0"/>
      <w:marBottom w:val="0"/>
      <w:divBdr>
        <w:top w:val="none" w:sz="0" w:space="0" w:color="auto"/>
        <w:left w:val="none" w:sz="0" w:space="0" w:color="auto"/>
        <w:bottom w:val="none" w:sz="0" w:space="0" w:color="auto"/>
        <w:right w:val="none" w:sz="0" w:space="0" w:color="auto"/>
      </w:divBdr>
    </w:div>
    <w:div w:id="19877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Documents\Benutzerdefinierte%20Office-Vorlagen\Lions_Stockhorn_Template_Pr&#228;sid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DBE4-D816-49FB-A0C1-72B93EAA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Lions_Stockhorn_Template_Präsident.dotx</Template>
  <TotalTime>0</TotalTime>
  <Pages>2</Pages>
  <Words>545</Words>
  <Characters>3421</Characters>
  <Application>Microsoft Office Word</Application>
  <DocSecurity>0</DocSecurity>
  <Lines>28</Lines>
  <Paragraphs>7</Paragraphs>
  <ScaleCrop>false</ScaleCrop>
  <HeadingPairs>
    <vt:vector size="4" baseType="variant">
      <vt:variant>
        <vt:lpstr>Titel</vt:lpstr>
      </vt:variant>
      <vt:variant>
        <vt:i4>1</vt:i4>
      </vt:variant>
      <vt:variant>
        <vt:lpstr>Aarau, den 05. April 1995</vt:lpstr>
      </vt:variant>
      <vt:variant>
        <vt:i4>0</vt:i4>
      </vt:variant>
    </vt:vector>
  </HeadingPairs>
  <TitlesOfParts>
    <vt:vector size="1" baseType="lpstr">
      <vt:lpstr>Aarau, den 05. April 1995</vt:lpstr>
    </vt:vector>
  </TitlesOfParts>
  <Company>REDA LINE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Aarau, den 05. April 1995</dc:title>
  <dc:subject/>
  <dc:creator>Wit</dc:creator>
  <cp:keywords/>
  <dc:description/>
  <cp:lastModifiedBy>Markus Wittwer</cp:lastModifiedBy>
  <cp:revision>4</cp:revision>
  <cp:lastPrinted>2021-11-14T15:51:00Z</cp:lastPrinted>
  <dcterms:created xsi:type="dcterms:W3CDTF">2022-08-08T17:07:00Z</dcterms:created>
  <dcterms:modified xsi:type="dcterms:W3CDTF">2022-08-09T05:14:00Z</dcterms:modified>
</cp:coreProperties>
</file>